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C7" w:rsidRDefault="00974CC7" w:rsidP="005938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974CC7" w:rsidRDefault="00974CC7" w:rsidP="005938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Педагогічний коледж</w:t>
      </w:r>
    </w:p>
    <w:p w:rsidR="00974CC7" w:rsidRDefault="00974CC7" w:rsidP="005938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74CC7" w:rsidRDefault="00974CC7" w:rsidP="0059381C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974CC7" w:rsidRDefault="00974CC7" w:rsidP="0059381C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_________ О. І. Сурмач</w:t>
      </w:r>
    </w:p>
    <w:p w:rsidR="00974CC7" w:rsidRDefault="00974CC7" w:rsidP="0059381C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«__» _____________ 2017 р. </w:t>
      </w:r>
    </w:p>
    <w:p w:rsidR="00974CC7" w:rsidRDefault="00974CC7" w:rsidP="0059381C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4CC7" w:rsidRDefault="00974CC7" w:rsidP="0059381C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4CC7" w:rsidRDefault="00974CC7" w:rsidP="005938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РОБОЧА ПРОГРАМА НАВЧАЛЬНОЇ ДИСЦИПЛІНИ</w:t>
      </w:r>
    </w:p>
    <w:p w:rsidR="00974CC7" w:rsidRDefault="00974CC7" w:rsidP="0059381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Основи екології</w:t>
      </w:r>
    </w:p>
    <w:p w:rsidR="00974CC7" w:rsidRDefault="00974CC7" w:rsidP="0059381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974CC7" w:rsidRDefault="00974CC7" w:rsidP="0059381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Спеціальність        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029   Інформаційна, бібліотечна та архівна справа</w:t>
      </w:r>
    </w:p>
    <w:p w:rsidR="00974CC7" w:rsidRDefault="00974CC7" w:rsidP="0059381C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974CC7" w:rsidRDefault="00974CC7" w:rsidP="0059381C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Статус дисципліни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нормативна</w:t>
      </w:r>
    </w:p>
    <w:p w:rsidR="00974CC7" w:rsidRDefault="00974CC7" w:rsidP="005938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4CC7" w:rsidRDefault="00974CC7" w:rsidP="005938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Відділення            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початкової освіти</w:t>
      </w:r>
    </w:p>
    <w:p w:rsidR="00974CC7" w:rsidRDefault="00974CC7" w:rsidP="005938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4CC7" w:rsidRDefault="00974CC7" w:rsidP="005938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Циклова комісія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викладачів фахових дисциплін початкової освіти та природничо-математичних дисциплін</w:t>
      </w:r>
    </w:p>
    <w:p w:rsidR="00974CC7" w:rsidRDefault="00974CC7" w:rsidP="005938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4CC7" w:rsidRDefault="00974CC7" w:rsidP="005938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Дані про вивчення дисципліни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409"/>
        <w:gridCol w:w="725"/>
        <w:gridCol w:w="1134"/>
        <w:gridCol w:w="481"/>
        <w:gridCol w:w="511"/>
        <w:gridCol w:w="709"/>
        <w:gridCol w:w="850"/>
        <w:gridCol w:w="851"/>
        <w:gridCol w:w="709"/>
        <w:gridCol w:w="708"/>
        <w:gridCol w:w="851"/>
        <w:gridCol w:w="992"/>
      </w:tblGrid>
      <w:tr w:rsidR="00974CC7" w:rsidTr="00913273">
        <w:trPr>
          <w:trHeight w:val="291"/>
        </w:trPr>
        <w:tc>
          <w:tcPr>
            <w:tcW w:w="1277" w:type="dxa"/>
            <w:vMerge w:val="restart"/>
          </w:tcPr>
          <w:p w:rsidR="00974CC7" w:rsidRDefault="00974CC7" w:rsidP="009132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74CC7" w:rsidRDefault="00974CC7" w:rsidP="009132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74CC7" w:rsidRDefault="00974CC7" w:rsidP="009132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74CC7" w:rsidRDefault="00974CC7" w:rsidP="009132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Форма</w:t>
            </w:r>
          </w:p>
          <w:p w:rsidR="00974CC7" w:rsidRDefault="00974CC7" w:rsidP="009132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навчання</w:t>
            </w:r>
          </w:p>
        </w:tc>
        <w:tc>
          <w:tcPr>
            <w:tcW w:w="409" w:type="dxa"/>
            <w:vMerge w:val="restart"/>
            <w:textDirection w:val="btLr"/>
          </w:tcPr>
          <w:p w:rsidR="00974CC7" w:rsidRDefault="00974CC7" w:rsidP="009132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Курс</w:t>
            </w:r>
          </w:p>
        </w:tc>
        <w:tc>
          <w:tcPr>
            <w:tcW w:w="725" w:type="dxa"/>
            <w:vMerge w:val="restart"/>
            <w:textDirection w:val="btLr"/>
          </w:tcPr>
          <w:p w:rsidR="00974CC7" w:rsidRDefault="00974CC7" w:rsidP="009132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Семестр</w:t>
            </w:r>
          </w:p>
        </w:tc>
        <w:tc>
          <w:tcPr>
            <w:tcW w:w="1134" w:type="dxa"/>
            <w:vMerge w:val="restart"/>
            <w:textDirection w:val="btLr"/>
          </w:tcPr>
          <w:p w:rsidR="00974CC7" w:rsidRDefault="00974CC7" w:rsidP="0091327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Загальний</w:t>
            </w:r>
          </w:p>
          <w:p w:rsidR="00974CC7" w:rsidRDefault="00974CC7" w:rsidP="0091327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обсяг</w:t>
            </w:r>
          </w:p>
          <w:p w:rsidR="00974CC7" w:rsidRDefault="00974CC7" w:rsidP="0091327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дисциплін</w:t>
            </w:r>
          </w:p>
        </w:tc>
        <w:tc>
          <w:tcPr>
            <w:tcW w:w="4111" w:type="dxa"/>
            <w:gridSpan w:val="6"/>
          </w:tcPr>
          <w:p w:rsidR="00974CC7" w:rsidRDefault="00974CC7" w:rsidP="009132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Кількість годин</w:t>
            </w:r>
          </w:p>
        </w:tc>
        <w:tc>
          <w:tcPr>
            <w:tcW w:w="708" w:type="dxa"/>
            <w:vMerge w:val="restart"/>
            <w:textDirection w:val="btLr"/>
          </w:tcPr>
          <w:p w:rsidR="00974CC7" w:rsidRDefault="00974CC7" w:rsidP="0091327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Курсова робота</w:t>
            </w:r>
          </w:p>
        </w:tc>
        <w:tc>
          <w:tcPr>
            <w:tcW w:w="1843" w:type="dxa"/>
            <w:gridSpan w:val="2"/>
            <w:vMerge w:val="restart"/>
          </w:tcPr>
          <w:p w:rsidR="00974CC7" w:rsidRDefault="00974CC7" w:rsidP="009132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Вид </w:t>
            </w:r>
          </w:p>
          <w:p w:rsidR="00974CC7" w:rsidRDefault="00974CC7" w:rsidP="009132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семестрового</w:t>
            </w:r>
          </w:p>
          <w:p w:rsidR="00974CC7" w:rsidRDefault="00974CC7" w:rsidP="009132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контролю</w:t>
            </w:r>
          </w:p>
        </w:tc>
      </w:tr>
      <w:tr w:rsidR="00974CC7" w:rsidTr="00913273">
        <w:trPr>
          <w:trHeight w:val="660"/>
        </w:trPr>
        <w:tc>
          <w:tcPr>
            <w:tcW w:w="1277" w:type="dxa"/>
            <w:vMerge/>
            <w:vAlign w:val="center"/>
          </w:tcPr>
          <w:p w:rsidR="00974CC7" w:rsidRDefault="00974CC7" w:rsidP="009132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09" w:type="dxa"/>
            <w:vMerge/>
            <w:vAlign w:val="center"/>
          </w:tcPr>
          <w:p w:rsidR="00974CC7" w:rsidRDefault="00974CC7" w:rsidP="009132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25" w:type="dxa"/>
            <w:vMerge/>
            <w:vAlign w:val="center"/>
          </w:tcPr>
          <w:p w:rsidR="00974CC7" w:rsidRDefault="00974CC7" w:rsidP="009132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974CC7" w:rsidRDefault="00974CC7" w:rsidP="00913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5"/>
          </w:tcPr>
          <w:p w:rsidR="00974CC7" w:rsidRDefault="00974CC7" w:rsidP="009132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74CC7" w:rsidRDefault="00974CC7" w:rsidP="009132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Аудиторні заняття</w:t>
            </w:r>
          </w:p>
        </w:tc>
        <w:tc>
          <w:tcPr>
            <w:tcW w:w="709" w:type="dxa"/>
            <w:vMerge w:val="restart"/>
            <w:textDirection w:val="btLr"/>
          </w:tcPr>
          <w:p w:rsidR="00974CC7" w:rsidRDefault="00974CC7" w:rsidP="009132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Самостійна робота</w:t>
            </w:r>
          </w:p>
        </w:tc>
        <w:tc>
          <w:tcPr>
            <w:tcW w:w="708" w:type="dxa"/>
            <w:vMerge/>
            <w:vAlign w:val="center"/>
          </w:tcPr>
          <w:p w:rsidR="00974CC7" w:rsidRDefault="00974CC7" w:rsidP="009132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74CC7" w:rsidRDefault="00974CC7" w:rsidP="009132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974CC7" w:rsidTr="00913273">
        <w:trPr>
          <w:cantSplit/>
          <w:trHeight w:val="615"/>
        </w:trPr>
        <w:tc>
          <w:tcPr>
            <w:tcW w:w="1277" w:type="dxa"/>
            <w:vMerge/>
            <w:vAlign w:val="center"/>
          </w:tcPr>
          <w:p w:rsidR="00974CC7" w:rsidRDefault="00974CC7" w:rsidP="009132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09" w:type="dxa"/>
            <w:vMerge/>
            <w:vAlign w:val="center"/>
          </w:tcPr>
          <w:p w:rsidR="00974CC7" w:rsidRDefault="00974CC7" w:rsidP="009132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25" w:type="dxa"/>
            <w:vMerge/>
            <w:vAlign w:val="center"/>
          </w:tcPr>
          <w:p w:rsidR="00974CC7" w:rsidRDefault="00974CC7" w:rsidP="009132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974CC7" w:rsidRDefault="00974CC7" w:rsidP="00913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1" w:type="dxa"/>
            <w:vMerge w:val="restart"/>
            <w:textDirection w:val="btLr"/>
          </w:tcPr>
          <w:p w:rsidR="00974CC7" w:rsidRDefault="00974CC7" w:rsidP="009132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511" w:type="dxa"/>
            <w:vMerge w:val="restart"/>
            <w:textDirection w:val="btLr"/>
          </w:tcPr>
          <w:p w:rsidR="00974CC7" w:rsidRDefault="00974CC7" w:rsidP="009132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709" w:type="dxa"/>
            <w:vMerge w:val="restart"/>
            <w:textDirection w:val="btLr"/>
          </w:tcPr>
          <w:p w:rsidR="00974CC7" w:rsidRDefault="00974CC7" w:rsidP="009132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Лабораторні</w:t>
            </w:r>
          </w:p>
          <w:p w:rsidR="00974CC7" w:rsidRDefault="00974CC7" w:rsidP="009132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роботи</w:t>
            </w:r>
          </w:p>
        </w:tc>
        <w:tc>
          <w:tcPr>
            <w:tcW w:w="850" w:type="dxa"/>
            <w:vMerge w:val="restart"/>
            <w:textDirection w:val="btLr"/>
          </w:tcPr>
          <w:p w:rsidR="00974CC7" w:rsidRDefault="00974CC7" w:rsidP="009132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Практичні</w:t>
            </w:r>
          </w:p>
          <w:p w:rsidR="00974CC7" w:rsidRDefault="00974CC7" w:rsidP="009132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заняття</w:t>
            </w:r>
          </w:p>
        </w:tc>
        <w:tc>
          <w:tcPr>
            <w:tcW w:w="851" w:type="dxa"/>
            <w:vMerge w:val="restart"/>
            <w:textDirection w:val="btLr"/>
          </w:tcPr>
          <w:p w:rsidR="00974CC7" w:rsidRDefault="00974CC7" w:rsidP="009132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Семінарські заняття</w:t>
            </w:r>
          </w:p>
        </w:tc>
        <w:tc>
          <w:tcPr>
            <w:tcW w:w="709" w:type="dxa"/>
            <w:vMerge/>
            <w:vAlign w:val="center"/>
          </w:tcPr>
          <w:p w:rsidR="00974CC7" w:rsidRDefault="00974CC7" w:rsidP="009132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974CC7" w:rsidRDefault="00974CC7" w:rsidP="009132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974CC7" w:rsidRDefault="00974CC7" w:rsidP="009132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992" w:type="dxa"/>
            <w:vMerge w:val="restart"/>
            <w:textDirection w:val="btLr"/>
          </w:tcPr>
          <w:p w:rsidR="00974CC7" w:rsidRDefault="00974CC7" w:rsidP="009132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Екзамен</w:t>
            </w:r>
          </w:p>
          <w:p w:rsidR="00974CC7" w:rsidRDefault="00974CC7" w:rsidP="0091327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74CC7" w:rsidRDefault="00974CC7" w:rsidP="0091327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74CC7" w:rsidRDefault="00974CC7" w:rsidP="0091327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74CC7" w:rsidRDefault="00974CC7" w:rsidP="0091327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Е</w:t>
            </w:r>
          </w:p>
        </w:tc>
      </w:tr>
      <w:tr w:rsidR="00974CC7" w:rsidTr="00913273">
        <w:trPr>
          <w:cantSplit/>
          <w:trHeight w:val="1170"/>
        </w:trPr>
        <w:tc>
          <w:tcPr>
            <w:tcW w:w="1277" w:type="dxa"/>
            <w:vMerge/>
            <w:vAlign w:val="center"/>
          </w:tcPr>
          <w:p w:rsidR="00974CC7" w:rsidRDefault="00974CC7" w:rsidP="009132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09" w:type="dxa"/>
            <w:vMerge/>
            <w:vAlign w:val="center"/>
          </w:tcPr>
          <w:p w:rsidR="00974CC7" w:rsidRDefault="00974CC7" w:rsidP="009132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25" w:type="dxa"/>
            <w:vMerge/>
            <w:vAlign w:val="center"/>
          </w:tcPr>
          <w:p w:rsidR="00974CC7" w:rsidRDefault="00974CC7" w:rsidP="009132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extDirection w:val="btLr"/>
          </w:tcPr>
          <w:p w:rsidR="00974CC7" w:rsidRDefault="00974CC7" w:rsidP="009132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Кредити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ЄКТС</w:t>
            </w:r>
          </w:p>
          <w:p w:rsidR="00974CC7" w:rsidRDefault="00974CC7" w:rsidP="009132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74CC7" w:rsidRDefault="00974CC7" w:rsidP="00913273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1" w:type="dxa"/>
            <w:vMerge/>
            <w:vAlign w:val="center"/>
          </w:tcPr>
          <w:p w:rsidR="00974CC7" w:rsidRDefault="00974CC7" w:rsidP="009132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11" w:type="dxa"/>
            <w:vMerge/>
            <w:vAlign w:val="center"/>
          </w:tcPr>
          <w:p w:rsidR="00974CC7" w:rsidRDefault="00974CC7" w:rsidP="009132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974CC7" w:rsidRDefault="00974CC7" w:rsidP="009132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974CC7" w:rsidRDefault="00974CC7" w:rsidP="009132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974CC7" w:rsidRDefault="00974CC7" w:rsidP="009132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974CC7" w:rsidRDefault="00974CC7" w:rsidP="009132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974CC7" w:rsidRDefault="00974CC7" w:rsidP="009132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974CC7" w:rsidRDefault="00974CC7" w:rsidP="009132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974CC7" w:rsidRDefault="00974CC7" w:rsidP="009132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974CC7" w:rsidTr="00913273">
        <w:trPr>
          <w:trHeight w:val="326"/>
        </w:trPr>
        <w:tc>
          <w:tcPr>
            <w:tcW w:w="1277" w:type="dxa"/>
          </w:tcPr>
          <w:p w:rsidR="00974CC7" w:rsidRDefault="00974CC7" w:rsidP="009132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Денна</w:t>
            </w:r>
          </w:p>
        </w:tc>
        <w:tc>
          <w:tcPr>
            <w:tcW w:w="409" w:type="dxa"/>
          </w:tcPr>
          <w:p w:rsidR="00974CC7" w:rsidRDefault="00974CC7" w:rsidP="00913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725" w:type="dxa"/>
          </w:tcPr>
          <w:p w:rsidR="00974CC7" w:rsidRDefault="00974CC7" w:rsidP="009132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-й</w:t>
            </w:r>
          </w:p>
        </w:tc>
        <w:tc>
          <w:tcPr>
            <w:tcW w:w="1134" w:type="dxa"/>
            <w:vAlign w:val="center"/>
          </w:tcPr>
          <w:p w:rsidR="00974CC7" w:rsidRDefault="00974CC7" w:rsidP="0091327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72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  </w:t>
            </w:r>
          </w:p>
        </w:tc>
        <w:tc>
          <w:tcPr>
            <w:tcW w:w="481" w:type="dxa"/>
          </w:tcPr>
          <w:p w:rsidR="00974CC7" w:rsidRDefault="00974CC7" w:rsidP="009132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511" w:type="dxa"/>
          </w:tcPr>
          <w:p w:rsidR="00974CC7" w:rsidRDefault="00974CC7" w:rsidP="009132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709" w:type="dxa"/>
          </w:tcPr>
          <w:p w:rsidR="00974CC7" w:rsidRDefault="00974CC7" w:rsidP="009132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974CC7" w:rsidRDefault="00974CC7" w:rsidP="009132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851" w:type="dxa"/>
          </w:tcPr>
          <w:p w:rsidR="00974CC7" w:rsidRDefault="00974CC7" w:rsidP="009132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09" w:type="dxa"/>
          </w:tcPr>
          <w:p w:rsidR="00974CC7" w:rsidRDefault="00974CC7" w:rsidP="009132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48</w:t>
            </w:r>
          </w:p>
        </w:tc>
        <w:tc>
          <w:tcPr>
            <w:tcW w:w="708" w:type="dxa"/>
          </w:tcPr>
          <w:p w:rsidR="00974CC7" w:rsidRDefault="00974CC7" w:rsidP="009132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851" w:type="dxa"/>
          </w:tcPr>
          <w:p w:rsidR="00974CC7" w:rsidRDefault="00974CC7" w:rsidP="009132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992" w:type="dxa"/>
          </w:tcPr>
          <w:p w:rsidR="00974CC7" w:rsidRDefault="00974CC7" w:rsidP="009132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</w:tr>
    </w:tbl>
    <w:p w:rsidR="00974CC7" w:rsidRDefault="00974CC7" w:rsidP="0059381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4CC7" w:rsidRDefault="00974CC7" w:rsidP="0059381C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Робоча програма складена на основі освітньої програми та навчального плану підготовки молодшого спеціаліста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974CC7" w:rsidRDefault="00974CC7" w:rsidP="0059381C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74CC7" w:rsidRDefault="00974CC7" w:rsidP="0059381C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74CC7" w:rsidRDefault="00974CC7" w:rsidP="0059381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Розробник:</w:t>
      </w:r>
    </w:p>
    <w:p w:rsidR="00974CC7" w:rsidRDefault="00974CC7" w:rsidP="0059381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_______________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Г.В. Подановська</w:t>
      </w:r>
    </w:p>
    <w:p w:rsidR="00974CC7" w:rsidRDefault="00974CC7" w:rsidP="0059381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4CC7" w:rsidRDefault="00974CC7" w:rsidP="0059381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Затверджено на засідання циклової комісії.</w:t>
      </w:r>
    </w:p>
    <w:p w:rsidR="00974CC7" w:rsidRDefault="00974CC7" w:rsidP="0059381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Протокол №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1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u w:val="single"/>
          <w:lang w:val="uk-UA"/>
        </w:rPr>
        <w:t>29 серпня</w:t>
      </w:r>
      <w:r>
        <w:rPr>
          <w:rFonts w:ascii="Times New Roman" w:hAnsi="Times New Roman"/>
          <w:sz w:val="28"/>
          <w:szCs w:val="28"/>
          <w:lang w:val="uk-UA"/>
        </w:rPr>
        <w:t xml:space="preserve">  2017 р.</w:t>
      </w:r>
    </w:p>
    <w:p w:rsidR="00974CC7" w:rsidRDefault="00974CC7" w:rsidP="0059381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циклової комісії __________ Н.П. Сірант</w:t>
      </w:r>
    </w:p>
    <w:p w:rsidR="00974CC7" w:rsidRDefault="00974CC7" w:rsidP="0059381C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74CC7" w:rsidRDefault="00974CC7" w:rsidP="0059381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4CC7" w:rsidRDefault="00974CC7" w:rsidP="0059381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Схвалено на засіданні Педагогічної ради Коледжу.</w:t>
      </w:r>
    </w:p>
    <w:p w:rsidR="00974CC7" w:rsidRDefault="00974CC7" w:rsidP="0059381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Протокол № </w:t>
      </w:r>
      <w:r>
        <w:rPr>
          <w:rFonts w:ascii="Times New Roman" w:hAnsi="Times New Roman"/>
          <w:sz w:val="28"/>
          <w:szCs w:val="28"/>
          <w:u w:val="single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31 серпня  </w:t>
      </w:r>
      <w:r>
        <w:rPr>
          <w:rFonts w:ascii="Times New Roman" w:hAnsi="Times New Roman"/>
          <w:sz w:val="28"/>
          <w:szCs w:val="28"/>
          <w:lang w:val="uk-UA"/>
        </w:rPr>
        <w:t xml:space="preserve">2017 </w:t>
      </w:r>
    </w:p>
    <w:p w:rsidR="00974CC7" w:rsidRDefault="00974CC7" w:rsidP="0059381C">
      <w:pPr>
        <w:pStyle w:val="ListParagraph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МЕТА ТА ЗАВДАННЯ НАВЧАЛЬНОЇ ДИСЦИПЛІНИ</w:t>
      </w:r>
    </w:p>
    <w:p w:rsidR="00974CC7" w:rsidRDefault="00974CC7" w:rsidP="0059381C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74CC7" w:rsidRDefault="00974CC7" w:rsidP="0059381C">
      <w:pPr>
        <w:pStyle w:val="1"/>
        <w:spacing w:line="240" w:lineRule="auto"/>
        <w:ind w:left="-360"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>Метою</w:t>
      </w:r>
      <w:r>
        <w:rPr>
          <w:sz w:val="28"/>
          <w:szCs w:val="28"/>
        </w:rPr>
        <w:t xml:space="preserve"> викладання навчальної дисципліни «</w:t>
      </w:r>
      <w:r>
        <w:rPr>
          <w:color w:val="000000"/>
          <w:sz w:val="28"/>
          <w:szCs w:val="28"/>
        </w:rPr>
        <w:t>Основи екології</w:t>
      </w:r>
      <w:r>
        <w:rPr>
          <w:sz w:val="28"/>
          <w:szCs w:val="28"/>
        </w:rPr>
        <w:t xml:space="preserve">» є  засвоєння і формування знань у майбутніх фахівців інформаційної, бібліотечної та архівної справи про основні закономірності взаємодії людини, суспільства і природи, особливості впливу антропогенних чинників на природне середовище та його зворотну дію, методи управління процесами природокористування, у тому числі економічні. </w:t>
      </w:r>
    </w:p>
    <w:p w:rsidR="00974CC7" w:rsidRDefault="00974CC7" w:rsidP="0059381C">
      <w:pPr>
        <w:pStyle w:val="1"/>
        <w:spacing w:line="240" w:lineRule="auto"/>
        <w:ind w:left="-360"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>Предметом</w:t>
      </w:r>
      <w:r>
        <w:rPr>
          <w:sz w:val="28"/>
          <w:szCs w:val="28"/>
        </w:rPr>
        <w:t xml:space="preserve"> вивчення дисципліни є вплив антропогенної діяльності на навколишнє середовище і основні принципи його охорони.</w:t>
      </w:r>
    </w:p>
    <w:p w:rsidR="00974CC7" w:rsidRDefault="00974CC7" w:rsidP="0059381C">
      <w:pPr>
        <w:pStyle w:val="1"/>
        <w:spacing w:line="240" w:lineRule="auto"/>
        <w:ind w:left="-360" w:firstLine="360"/>
        <w:rPr>
          <w:sz w:val="28"/>
          <w:szCs w:val="28"/>
        </w:rPr>
      </w:pPr>
    </w:p>
    <w:p w:rsidR="00974CC7" w:rsidRDefault="00974CC7" w:rsidP="0059381C">
      <w:pPr>
        <w:spacing w:after="0" w:line="240" w:lineRule="auto"/>
        <w:ind w:left="-426" w:firstLine="426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Завдання:</w:t>
      </w:r>
    </w:p>
    <w:p w:rsidR="00974CC7" w:rsidRDefault="00974CC7" w:rsidP="0059381C">
      <w:pPr>
        <w:pStyle w:val="1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інтерпретувати основні екологічні закони та загальні закономірності взаємодії живих і неживих компонентів екосистеми та популяції людей з навколишнім середовищем;</w:t>
      </w:r>
    </w:p>
    <w:p w:rsidR="00974CC7" w:rsidRDefault="00974CC7" w:rsidP="0059381C">
      <w:pPr>
        <w:pStyle w:val="1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розуміти загальні закономірності адаптації організму людини до різних умов довкілля та оцінювати небезпечність забруднення довкілля для здоров’я людини; </w:t>
      </w:r>
    </w:p>
    <w:p w:rsidR="00974CC7" w:rsidRDefault="00974CC7" w:rsidP="0059381C">
      <w:pPr>
        <w:pStyle w:val="1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знати нормативно-правові аспекти охорони навколишнього середовища та міжнародні концепції природокористування. Використовувати у практичній діяльності Закони України, що регламентують природоохоронну діяльність; </w:t>
      </w:r>
    </w:p>
    <w:p w:rsidR="00974CC7" w:rsidRDefault="00974CC7" w:rsidP="0059381C">
      <w:pPr>
        <w:pStyle w:val="1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застосовувати знання з екології при виконанні своїх професійних обов'язків.</w:t>
      </w:r>
    </w:p>
    <w:p w:rsidR="00974CC7" w:rsidRDefault="00974CC7" w:rsidP="0059381C">
      <w:pPr>
        <w:pStyle w:val="1"/>
        <w:numPr>
          <w:ilvl w:val="0"/>
          <w:numId w:val="2"/>
        </w:numPr>
        <w:spacing w:line="240" w:lineRule="auto"/>
        <w:rPr>
          <w:sz w:val="28"/>
          <w:szCs w:val="28"/>
        </w:rPr>
      </w:pPr>
    </w:p>
    <w:p w:rsidR="00974CC7" w:rsidRDefault="00974CC7" w:rsidP="0059381C">
      <w:pPr>
        <w:spacing w:after="0" w:line="240" w:lineRule="auto"/>
        <w:ind w:left="-426" w:firstLine="426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Заплановані результати навчання:</w:t>
      </w:r>
    </w:p>
    <w:p w:rsidR="00974CC7" w:rsidRDefault="00974CC7" w:rsidP="0059381C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результаті вивчення навчальної дисципліни с</w:t>
      </w:r>
      <w:r>
        <w:rPr>
          <w:rFonts w:ascii="Times New Roman" w:hAnsi="Times New Roman"/>
          <w:sz w:val="28"/>
          <w:szCs w:val="28"/>
        </w:rPr>
        <w:t>тудентповин</w:t>
      </w:r>
      <w:r>
        <w:rPr>
          <w:rFonts w:ascii="Times New Roman" w:hAnsi="Times New Roman"/>
          <w:sz w:val="28"/>
          <w:szCs w:val="28"/>
          <w:lang w:val="uk-UA"/>
        </w:rPr>
        <w:t>ен</w:t>
      </w:r>
    </w:p>
    <w:p w:rsidR="00974CC7" w:rsidRDefault="00974CC7" w:rsidP="0059381C">
      <w:pPr>
        <w:spacing w:after="0" w:line="240" w:lineRule="auto"/>
        <w:ind w:left="-426" w:firstLine="426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знати: </w:t>
      </w:r>
    </w:p>
    <w:p w:rsidR="00974CC7" w:rsidRDefault="00974CC7" w:rsidP="0059381C">
      <w:pPr>
        <w:pStyle w:val="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• причини та наслідки локальних, регіональних, глобальних екологічних криз;</w:t>
      </w:r>
    </w:p>
    <w:p w:rsidR="00974CC7" w:rsidRDefault="00974CC7" w:rsidP="0059381C">
      <w:pPr>
        <w:pStyle w:val="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• основні положення та структуру екології; </w:t>
      </w:r>
    </w:p>
    <w:p w:rsidR="00974CC7" w:rsidRDefault="00974CC7" w:rsidP="0059381C">
      <w:pPr>
        <w:pStyle w:val="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• особливості будови біосфери, закономірності її функціонування; </w:t>
      </w:r>
    </w:p>
    <w:p w:rsidR="00974CC7" w:rsidRDefault="00974CC7" w:rsidP="0059381C">
      <w:pPr>
        <w:pStyle w:val="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• роль взаємозв’язків усіх природних процесів та явищ; </w:t>
      </w:r>
    </w:p>
    <w:p w:rsidR="00974CC7" w:rsidRDefault="00974CC7" w:rsidP="0059381C">
      <w:pPr>
        <w:pStyle w:val="1"/>
        <w:spacing w:line="240" w:lineRule="auto"/>
        <w:ind w:firstLine="0"/>
        <w:rPr>
          <w:sz w:val="28"/>
          <w:szCs w:val="28"/>
        </w:rPr>
      </w:pPr>
    </w:p>
    <w:p w:rsidR="00974CC7" w:rsidRDefault="00974CC7" w:rsidP="0059381C">
      <w:pPr>
        <w:pStyle w:val="1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вміти:</w:t>
      </w:r>
    </w:p>
    <w:p w:rsidR="00974CC7" w:rsidRDefault="00974CC7" w:rsidP="0059381C">
      <w:pPr>
        <w:pStyle w:val="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• використовувати Закон України «Про охорону довкілля», знаходити шляхи до поліпшення екологічної ситуації; </w:t>
      </w:r>
    </w:p>
    <w:p w:rsidR="00974CC7" w:rsidRDefault="00974CC7" w:rsidP="0059381C">
      <w:pPr>
        <w:pStyle w:val="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• ефективно користуватися екологічними довідниками, національними законодавчими і нормативними документами; </w:t>
      </w:r>
    </w:p>
    <w:p w:rsidR="00974CC7" w:rsidRDefault="00974CC7" w:rsidP="0059381C">
      <w:pPr>
        <w:pStyle w:val="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• вести природоохоронну роботу серед населення; </w:t>
      </w:r>
    </w:p>
    <w:p w:rsidR="00974CC7" w:rsidRDefault="00974CC7" w:rsidP="0059381C">
      <w:pPr>
        <w:pStyle w:val="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• робити висновки щодо конкретних екологічних ситуацій; </w:t>
      </w:r>
    </w:p>
    <w:p w:rsidR="00974CC7" w:rsidRDefault="00974CC7" w:rsidP="0059381C">
      <w:pPr>
        <w:pStyle w:val="1"/>
        <w:spacing w:line="240" w:lineRule="auto"/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• застосовувати на практиці набуті теоретичні знання; </w:t>
      </w:r>
    </w:p>
    <w:p w:rsidR="00974CC7" w:rsidRDefault="00974CC7" w:rsidP="005938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• працювати самостійно і колективно, у міні-групах;</w:t>
      </w:r>
    </w:p>
    <w:p w:rsidR="00974CC7" w:rsidRDefault="00974CC7" w:rsidP="005A70A0">
      <w:pPr>
        <w:pStyle w:val="BodyText2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• здійснювати самоаналіз, взаємоаналіз.</w:t>
      </w:r>
    </w:p>
    <w:p w:rsidR="00974CC7" w:rsidRDefault="00974CC7" w:rsidP="0059381C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Зміст дисципліни:</w:t>
      </w:r>
    </w:p>
    <w:p w:rsidR="00974CC7" w:rsidRDefault="00974CC7" w:rsidP="0059381C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74CC7" w:rsidRDefault="00974CC7" w:rsidP="005938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Змістовий модуль1.</w:t>
      </w:r>
      <w:r>
        <w:rPr>
          <w:rFonts w:ascii="Times New Roman" w:hAnsi="Times New Roman"/>
          <w:b/>
          <w:sz w:val="28"/>
          <w:szCs w:val="28"/>
          <w:lang w:val="uk-UA"/>
        </w:rPr>
        <w:t>Основи теоретичної екології.</w:t>
      </w:r>
    </w:p>
    <w:p w:rsidR="00974CC7" w:rsidRDefault="00974CC7" w:rsidP="0059381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Тема 1.</w:t>
      </w:r>
      <w:r>
        <w:rPr>
          <w:rFonts w:ascii="Times New Roman" w:hAnsi="Times New Roman"/>
          <w:bCs/>
          <w:sz w:val="28"/>
          <w:szCs w:val="28"/>
        </w:rPr>
        <w:t>Екологія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як</w:t>
      </w:r>
      <w:r>
        <w:rPr>
          <w:rFonts w:ascii="Times New Roman" w:hAnsi="Times New Roman"/>
          <w:bCs/>
          <w:sz w:val="28"/>
          <w:szCs w:val="28"/>
        </w:rPr>
        <w:t xml:space="preserve"> наук</w:t>
      </w:r>
      <w:r>
        <w:rPr>
          <w:rFonts w:ascii="Times New Roman" w:hAnsi="Times New Roman"/>
          <w:bCs/>
          <w:sz w:val="28"/>
          <w:szCs w:val="28"/>
          <w:lang w:val="uk-UA"/>
        </w:rPr>
        <w:t>а</w:t>
      </w:r>
      <w:r>
        <w:rPr>
          <w:rFonts w:ascii="Times New Roman" w:hAnsi="Times New Roman"/>
          <w:bCs/>
          <w:sz w:val="28"/>
          <w:szCs w:val="28"/>
        </w:rPr>
        <w:t>, її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науковий та прикладний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аспекти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974CC7" w:rsidRDefault="00974CC7" w:rsidP="005938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Зміст поняття «екологія», її предмет, завдання. Структура екології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Методи екологічних досліджень.</w:t>
      </w:r>
    </w:p>
    <w:p w:rsidR="00974CC7" w:rsidRDefault="00974CC7" w:rsidP="005938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2. </w:t>
      </w:r>
      <w:r>
        <w:rPr>
          <w:rFonts w:ascii="Times New Roman" w:hAnsi="Times New Roman"/>
          <w:bCs/>
          <w:sz w:val="28"/>
          <w:szCs w:val="28"/>
          <w:lang w:val="uk-UA"/>
        </w:rPr>
        <w:t>Екологічні фактори</w:t>
      </w:r>
    </w:p>
    <w:p w:rsidR="00974CC7" w:rsidRDefault="00974CC7" w:rsidP="005938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B25BE">
        <w:rPr>
          <w:rFonts w:ascii="Times New Roman" w:hAnsi="Times New Roman"/>
          <w:sz w:val="28"/>
          <w:szCs w:val="28"/>
          <w:lang w:val="uk-UA"/>
        </w:rPr>
        <w:t>Різноманіття екологічних факторів та їх класифікації</w:t>
      </w:r>
      <w:r w:rsidRPr="00FB25BE">
        <w:rPr>
          <w:rFonts w:ascii="Times New Roman" w:hAnsi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B25BE">
        <w:rPr>
          <w:rFonts w:ascii="Times New Roman" w:hAnsi="Times New Roman"/>
          <w:bCs/>
          <w:sz w:val="28"/>
          <w:szCs w:val="28"/>
          <w:lang w:val="uk-UA"/>
        </w:rPr>
        <w:t xml:space="preserve">Найважливіші абіотичні та біотичні екологічні фактори. Явище коакцій. </w:t>
      </w:r>
      <w:r w:rsidRPr="00FB25BE">
        <w:rPr>
          <w:rFonts w:ascii="Times New Roman" w:hAnsi="Times New Roman"/>
          <w:sz w:val="28"/>
          <w:szCs w:val="28"/>
          <w:lang w:val="uk-UA"/>
        </w:rPr>
        <w:t>Гомотипові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25BE">
        <w:rPr>
          <w:rFonts w:ascii="Times New Roman" w:hAnsi="Times New Roman"/>
          <w:sz w:val="28"/>
          <w:szCs w:val="28"/>
          <w:lang w:val="uk-UA"/>
        </w:rPr>
        <w:t>коакції. Гетеротипові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25BE">
        <w:rPr>
          <w:rFonts w:ascii="Times New Roman" w:hAnsi="Times New Roman"/>
          <w:sz w:val="28"/>
          <w:szCs w:val="28"/>
          <w:lang w:val="uk-UA"/>
        </w:rPr>
        <w:t>коакції.</w:t>
      </w:r>
    </w:p>
    <w:p w:rsidR="00974CC7" w:rsidRDefault="00974CC7" w:rsidP="0059381C">
      <w:pPr>
        <w:tabs>
          <w:tab w:val="left" w:pos="3544"/>
        </w:tabs>
        <w:snapToGrid w:val="0"/>
        <w:spacing w:after="0"/>
        <w:jc w:val="both"/>
        <w:rPr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3.</w:t>
      </w:r>
      <w:r w:rsidRPr="00FB25BE">
        <w:rPr>
          <w:rFonts w:ascii="Times New Roman" w:hAnsi="Times New Roman"/>
          <w:bCs/>
          <w:sz w:val="28"/>
          <w:szCs w:val="28"/>
          <w:lang w:val="uk-UA"/>
        </w:rPr>
        <w:t>Популяція як біологічна система</w:t>
      </w:r>
    </w:p>
    <w:p w:rsidR="00974CC7" w:rsidRDefault="00974CC7" w:rsidP="0059381C">
      <w:pPr>
        <w:tabs>
          <w:tab w:val="left" w:pos="3544"/>
        </w:tabs>
        <w:snapToGri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A70A0">
        <w:rPr>
          <w:rFonts w:ascii="Times New Roman" w:hAnsi="Times New Roman"/>
          <w:sz w:val="28"/>
          <w:szCs w:val="28"/>
          <w:lang w:val="uk-UA"/>
        </w:rPr>
        <w:t>Поняття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0A0">
        <w:rPr>
          <w:rFonts w:ascii="Times New Roman" w:hAnsi="Times New Roman"/>
          <w:sz w:val="28"/>
          <w:szCs w:val="28"/>
          <w:lang w:val="uk-UA"/>
        </w:rPr>
        <w:t>популяції, її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0A0">
        <w:rPr>
          <w:rFonts w:ascii="Times New Roman" w:hAnsi="Times New Roman"/>
          <w:sz w:val="28"/>
          <w:szCs w:val="28"/>
          <w:lang w:val="uk-UA"/>
        </w:rPr>
        <w:t xml:space="preserve">групові характеристики.  </w:t>
      </w:r>
      <w:r>
        <w:rPr>
          <w:rFonts w:ascii="Times New Roman" w:hAnsi="Times New Roman"/>
          <w:sz w:val="28"/>
          <w:szCs w:val="28"/>
        </w:rPr>
        <w:t>Типи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популяційної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структури:</w:t>
      </w:r>
      <w:r>
        <w:rPr>
          <w:rFonts w:ascii="Times New Roman" w:hAnsi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росторова;  </w:t>
      </w:r>
      <w:r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</w:rPr>
        <w:t xml:space="preserve">ікова; </w:t>
      </w:r>
      <w:r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</w:rPr>
        <w:t xml:space="preserve">татева; </w:t>
      </w:r>
      <w:r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</w:rPr>
        <w:t>тологічна.</w:t>
      </w:r>
    </w:p>
    <w:p w:rsidR="00974CC7" w:rsidRDefault="00974CC7" w:rsidP="0059381C">
      <w:pPr>
        <w:spacing w:after="0" w:line="240" w:lineRule="atLeas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uk-UA"/>
        </w:rPr>
        <w:t>Е</w:t>
      </w:r>
      <w:r>
        <w:rPr>
          <w:rFonts w:ascii="Times New Roman" w:hAnsi="Times New Roman"/>
          <w:bCs/>
          <w:sz w:val="28"/>
          <w:szCs w:val="28"/>
        </w:rPr>
        <w:t>кологія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угрупувань і екосистем</w:t>
      </w:r>
    </w:p>
    <w:p w:rsidR="00974CC7" w:rsidRDefault="00974CC7" w:rsidP="005A70A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Біоценоз як біологічна система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</w:rPr>
        <w:t>Екологічна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ніша виду. Концепція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екосистеми. Стійкість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екосистем.</w:t>
      </w:r>
    </w:p>
    <w:p w:rsidR="00974CC7" w:rsidRDefault="00974CC7" w:rsidP="0059381C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5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uk-UA"/>
        </w:rPr>
        <w:t>С</w:t>
      </w:r>
      <w:r>
        <w:rPr>
          <w:rFonts w:ascii="Times New Roman" w:hAnsi="Times New Roman"/>
          <w:bCs/>
          <w:sz w:val="28"/>
          <w:szCs w:val="28"/>
        </w:rPr>
        <w:t>труктурні та функціональні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властивості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біосфери</w:t>
      </w:r>
    </w:p>
    <w:p w:rsidR="00974CC7" w:rsidRDefault="00974CC7" w:rsidP="0059381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>Семінарське заняття.</w:t>
      </w:r>
      <w:r>
        <w:rPr>
          <w:rFonts w:ascii="Times New Roman" w:hAnsi="Times New Roman"/>
          <w:sz w:val="28"/>
          <w:szCs w:val="28"/>
          <w:lang w:val="uk-UA"/>
        </w:rPr>
        <w:t xml:space="preserve"> Поняття біосфери, її межі та еволюція. </w:t>
      </w:r>
      <w:r>
        <w:rPr>
          <w:rFonts w:ascii="Times New Roman" w:hAnsi="Times New Roman"/>
          <w:sz w:val="28"/>
          <w:szCs w:val="28"/>
        </w:rPr>
        <w:t>Основні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властивості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біосфери. Жива речовина, її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властивості та функції. Поняття ноосфер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974CC7" w:rsidRPr="000467E0" w:rsidRDefault="00974CC7" w:rsidP="0059381C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467E0">
        <w:rPr>
          <w:rFonts w:ascii="Times New Roman" w:hAnsi="Times New Roman"/>
          <w:b/>
          <w:bCs/>
          <w:sz w:val="28"/>
          <w:szCs w:val="28"/>
          <w:lang w:val="uk-UA"/>
        </w:rPr>
        <w:t xml:space="preserve">Тема 6. Контроль знань матеріалу модуля № 1. </w:t>
      </w:r>
    </w:p>
    <w:p w:rsidR="00974CC7" w:rsidRDefault="00974CC7" w:rsidP="005938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74CC7" w:rsidRDefault="00974CC7" w:rsidP="0059381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Змістовий модуль 2.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Прикладні аспекти екології. Стратегія і тактика збереження життя на Землі.</w:t>
      </w:r>
    </w:p>
    <w:p w:rsidR="00974CC7" w:rsidRDefault="00974CC7" w:rsidP="0059381C">
      <w:pPr>
        <w:tabs>
          <w:tab w:val="left" w:pos="3544"/>
        </w:tabs>
        <w:snapToGrid w:val="0"/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7.</w:t>
      </w:r>
      <w:r>
        <w:rPr>
          <w:rFonts w:ascii="Times New Roman" w:hAnsi="Times New Roman"/>
          <w:bCs/>
          <w:sz w:val="28"/>
          <w:szCs w:val="28"/>
        </w:rPr>
        <w:t>Основні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аспекти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охорони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навколишнього природного середовища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. Стратегія вирішення екологічних проблем </w:t>
      </w:r>
    </w:p>
    <w:p w:rsidR="00974CC7" w:rsidRDefault="00974CC7" w:rsidP="0059381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Поняття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природокористування й охорона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навколишнього  природного середовища. Правовезабезпечення й управління в галузі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охорони НПС.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Економічний аспект охорони НПС. Система контролю природокористуванням.</w:t>
      </w:r>
    </w:p>
    <w:p w:rsidR="00974CC7" w:rsidRPr="00DF0C63" w:rsidRDefault="00974CC7" w:rsidP="005A70A0">
      <w:pPr>
        <w:tabs>
          <w:tab w:val="left" w:pos="1134"/>
        </w:tabs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8</w:t>
      </w:r>
      <w:r w:rsidRPr="00DF0C63">
        <w:rPr>
          <w:rFonts w:ascii="Times New Roman" w:hAnsi="Times New Roman"/>
          <w:b/>
          <w:sz w:val="28"/>
          <w:szCs w:val="28"/>
          <w:lang w:val="uk-UA"/>
        </w:rPr>
        <w:t>.</w:t>
      </w:r>
      <w:r w:rsidRPr="00DF0C63">
        <w:rPr>
          <w:rFonts w:ascii="Times New Roman" w:hAnsi="Times New Roman"/>
          <w:bCs/>
          <w:sz w:val="28"/>
          <w:szCs w:val="28"/>
          <w:lang w:val="uk-UA"/>
        </w:rPr>
        <w:t xml:space="preserve"> Екологічна характеристика типових об</w:t>
      </w:r>
      <w:r w:rsidRPr="00DF0C63">
        <w:rPr>
          <w:rFonts w:ascii="Times New Roman" w:hAnsi="Times New Roman"/>
          <w:bCs/>
          <w:sz w:val="28"/>
          <w:szCs w:val="28"/>
        </w:rPr>
        <w:t>’</w:t>
      </w:r>
      <w:r w:rsidRPr="00DF0C63">
        <w:rPr>
          <w:rFonts w:ascii="Times New Roman" w:hAnsi="Times New Roman"/>
          <w:bCs/>
          <w:sz w:val="28"/>
          <w:szCs w:val="28"/>
          <w:lang w:val="uk-UA"/>
        </w:rPr>
        <w:t xml:space="preserve">єктів </w:t>
      </w:r>
    </w:p>
    <w:p w:rsidR="00974CC7" w:rsidRPr="005A70A0" w:rsidRDefault="00974CC7" w:rsidP="005A70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0C63">
        <w:rPr>
          <w:rFonts w:ascii="Times New Roman" w:hAnsi="Times New Roman"/>
          <w:i/>
          <w:iCs/>
          <w:sz w:val="28"/>
          <w:szCs w:val="28"/>
          <w:lang w:val="uk-UA"/>
        </w:rPr>
        <w:t>Практичне заняття.</w:t>
      </w:r>
      <w:r w:rsidRPr="00DF0C63">
        <w:rPr>
          <w:rFonts w:ascii="Times New Roman" w:hAnsi="Times New Roman"/>
          <w:sz w:val="28"/>
          <w:szCs w:val="28"/>
          <w:lang w:val="uk-UA"/>
        </w:rPr>
        <w:t xml:space="preserve"> Проаналізувати екологічний стан місцевості де проживаєте.</w:t>
      </w:r>
      <w:r w:rsidRPr="00DF0C63">
        <w:rPr>
          <w:rFonts w:ascii="Times New Roman" w:hAnsi="Times New Roman"/>
          <w:sz w:val="28"/>
          <w:szCs w:val="28"/>
        </w:rPr>
        <w:t xml:space="preserve"> </w:t>
      </w:r>
      <w:r w:rsidRPr="00DF0C63">
        <w:rPr>
          <w:rFonts w:ascii="Times New Roman" w:hAnsi="Times New Roman"/>
          <w:sz w:val="28"/>
          <w:szCs w:val="28"/>
          <w:lang w:val="uk-UA"/>
        </w:rPr>
        <w:t>Виявити вплив антропогенних чинників</w:t>
      </w:r>
      <w:r w:rsidRPr="00DF0C63">
        <w:rPr>
          <w:rFonts w:ascii="Times New Roman" w:hAnsi="Times New Roman"/>
          <w:sz w:val="28"/>
          <w:szCs w:val="28"/>
        </w:rPr>
        <w:t>.</w:t>
      </w:r>
      <w:r w:rsidRPr="00DF0C63">
        <w:rPr>
          <w:rFonts w:ascii="Times New Roman" w:hAnsi="Times New Roman"/>
          <w:sz w:val="28"/>
          <w:szCs w:val="28"/>
          <w:lang w:val="uk-UA"/>
        </w:rPr>
        <w:t xml:space="preserve"> Проаналізувати вплив людської діяльності: опосередковану, безпосередню. Передбачити шляхи покращення екологічного стану описаного об’єкта.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4CC7" w:rsidRDefault="00974CC7" w:rsidP="0059381C">
      <w:pPr>
        <w:tabs>
          <w:tab w:val="left" w:pos="3544"/>
        </w:tabs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9. </w:t>
      </w:r>
      <w:r>
        <w:rPr>
          <w:rFonts w:ascii="Times New Roman" w:hAnsi="Times New Roman"/>
          <w:bCs/>
          <w:sz w:val="28"/>
          <w:szCs w:val="28"/>
          <w:lang w:val="uk-UA"/>
        </w:rPr>
        <w:t>П</w:t>
      </w:r>
      <w:r>
        <w:rPr>
          <w:rFonts w:ascii="Times New Roman" w:hAnsi="Times New Roman"/>
          <w:bCs/>
          <w:sz w:val="28"/>
          <w:szCs w:val="28"/>
        </w:rPr>
        <w:t>роблеми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збереження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біоти</w:t>
      </w:r>
      <w:r>
        <w:rPr>
          <w:rFonts w:ascii="Times New Roman" w:hAnsi="Times New Roman"/>
          <w:bCs/>
          <w:sz w:val="28"/>
          <w:szCs w:val="28"/>
          <w:lang w:val="uk-UA"/>
        </w:rPr>
        <w:t>. Червона і Зелена книги України</w:t>
      </w:r>
    </w:p>
    <w:p w:rsidR="00974CC7" w:rsidRDefault="00974CC7" w:rsidP="005938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Збереження біорізноманіття – шлях до оптимізації соціоекосистем. Роль Червоної та Зеленої книг у збереженні біорізноманіття.  Об’єкти охорони природи, їх значення в житті біосфери та   суспільства.  </w:t>
      </w:r>
      <w:r w:rsidRPr="005A70A0">
        <w:rPr>
          <w:rFonts w:ascii="Times New Roman" w:hAnsi="Times New Roman"/>
          <w:sz w:val="28"/>
          <w:szCs w:val="28"/>
          <w:lang w:val="uk-UA"/>
        </w:rPr>
        <w:t>Природно-заповідний фонд України.</w:t>
      </w:r>
    </w:p>
    <w:p w:rsidR="00974CC7" w:rsidRPr="00DF0C63" w:rsidRDefault="00974CC7" w:rsidP="005A70A0">
      <w:pPr>
        <w:tabs>
          <w:tab w:val="left" w:pos="1134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Тема 10</w:t>
      </w:r>
      <w:r w:rsidRPr="00DF0C63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 w:rsidRPr="00DF0C63">
        <w:rPr>
          <w:rFonts w:ascii="Times New Roman" w:hAnsi="Times New Roman"/>
          <w:sz w:val="28"/>
          <w:szCs w:val="28"/>
          <w:lang w:val="uk-UA"/>
        </w:rPr>
        <w:t xml:space="preserve">Екологічний опис природно-заповідного об’єкта </w:t>
      </w:r>
    </w:p>
    <w:p w:rsidR="00974CC7" w:rsidRPr="005A70A0" w:rsidRDefault="00974CC7" w:rsidP="005A70A0">
      <w:pPr>
        <w:tabs>
          <w:tab w:val="left" w:pos="1134"/>
        </w:tabs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F0C63">
        <w:rPr>
          <w:rFonts w:ascii="Times New Roman" w:hAnsi="Times New Roman"/>
          <w:bCs/>
          <w:i/>
          <w:iCs/>
          <w:sz w:val="28"/>
          <w:szCs w:val="28"/>
          <w:lang w:val="uk-UA"/>
        </w:rPr>
        <w:t>Практичне заняття.</w:t>
      </w:r>
      <w:r w:rsidRPr="00DF0C6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F0C63">
        <w:rPr>
          <w:rFonts w:ascii="Times New Roman" w:hAnsi="Times New Roman"/>
          <w:bCs/>
          <w:sz w:val="28"/>
          <w:szCs w:val="28"/>
          <w:lang w:val="uk-UA"/>
        </w:rPr>
        <w:t>Визначити статус, місце знаходження, площу, рік створення.</w:t>
      </w:r>
      <w:r w:rsidRPr="00DF0C6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F0C63">
        <w:rPr>
          <w:rFonts w:ascii="Times New Roman" w:hAnsi="Times New Roman"/>
          <w:bCs/>
          <w:sz w:val="28"/>
          <w:szCs w:val="28"/>
          <w:lang w:val="uk-UA"/>
        </w:rPr>
        <w:t>Наявність реліктових та ендемічних видів, занесених до Червоної книги.</w:t>
      </w:r>
      <w:r w:rsidRPr="00DF0C6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F0C63">
        <w:rPr>
          <w:rFonts w:ascii="Times New Roman" w:hAnsi="Times New Roman"/>
          <w:bCs/>
          <w:sz w:val="28"/>
          <w:szCs w:val="28"/>
          <w:lang w:val="uk-UA"/>
        </w:rPr>
        <w:t>Охарактеризувати найбільш поширені та цінні популяції тварин та рослин</w:t>
      </w:r>
      <w:r w:rsidRPr="00DF0C63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DF0C63">
        <w:rPr>
          <w:rFonts w:ascii="Times New Roman" w:hAnsi="Times New Roman"/>
          <w:bCs/>
          <w:sz w:val="28"/>
          <w:szCs w:val="28"/>
          <w:lang w:val="uk-UA"/>
        </w:rPr>
        <w:t>Як впливає на природно-заповідний об’єкт антропогенний чинник.</w:t>
      </w:r>
      <w:r w:rsidRPr="00DF0C6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F0C63">
        <w:rPr>
          <w:rFonts w:ascii="Times New Roman" w:hAnsi="Times New Roman"/>
          <w:bCs/>
          <w:sz w:val="28"/>
          <w:szCs w:val="28"/>
          <w:lang w:val="uk-UA"/>
        </w:rPr>
        <w:t>Висновки в яких відобразити пропозиції щодо перспективного використання природно-заповідного об’єкта, зменшення впливу антропогенного чинника.</w:t>
      </w:r>
    </w:p>
    <w:p w:rsidR="00974CC7" w:rsidRDefault="00974CC7" w:rsidP="0059381C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11. </w:t>
      </w:r>
      <w:r w:rsidRPr="005A70A0">
        <w:rPr>
          <w:rFonts w:ascii="Times New Roman" w:hAnsi="Times New Roman"/>
          <w:bCs/>
          <w:sz w:val="28"/>
          <w:szCs w:val="28"/>
          <w:lang w:val="uk-UA"/>
        </w:rPr>
        <w:t>Екологічна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A70A0">
        <w:rPr>
          <w:rFonts w:ascii="Times New Roman" w:hAnsi="Times New Roman"/>
          <w:bCs/>
          <w:sz w:val="28"/>
          <w:szCs w:val="28"/>
          <w:lang w:val="uk-UA"/>
        </w:rPr>
        <w:t>ситуація в Україні</w:t>
      </w:r>
    </w:p>
    <w:p w:rsidR="00974CC7" w:rsidRPr="005A70A0" w:rsidRDefault="00974CC7" w:rsidP="0059381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A70A0">
        <w:rPr>
          <w:rFonts w:ascii="Times New Roman" w:hAnsi="Times New Roman"/>
          <w:sz w:val="28"/>
          <w:szCs w:val="28"/>
          <w:lang w:val="uk-UA"/>
        </w:rPr>
        <w:t>Головні причини, джерела та наслідки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0A0">
        <w:rPr>
          <w:rFonts w:ascii="Times New Roman" w:hAnsi="Times New Roman"/>
          <w:sz w:val="28"/>
          <w:szCs w:val="28"/>
          <w:lang w:val="uk-UA"/>
        </w:rPr>
        <w:t>розвитку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0A0">
        <w:rPr>
          <w:rFonts w:ascii="Times New Roman" w:hAnsi="Times New Roman"/>
          <w:sz w:val="28"/>
          <w:szCs w:val="28"/>
          <w:lang w:val="uk-UA"/>
        </w:rPr>
        <w:t>екологічної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0A0">
        <w:rPr>
          <w:rFonts w:ascii="Times New Roman" w:hAnsi="Times New Roman"/>
          <w:sz w:val="28"/>
          <w:szCs w:val="28"/>
          <w:lang w:val="uk-UA"/>
        </w:rPr>
        <w:t>кризи в Україні.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0A0">
        <w:rPr>
          <w:rFonts w:ascii="Times New Roman" w:hAnsi="Times New Roman"/>
          <w:sz w:val="28"/>
          <w:szCs w:val="28"/>
          <w:lang w:val="uk-UA"/>
        </w:rPr>
        <w:t>Демографічна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0A0">
        <w:rPr>
          <w:rFonts w:ascii="Times New Roman" w:hAnsi="Times New Roman"/>
          <w:sz w:val="28"/>
          <w:szCs w:val="28"/>
          <w:lang w:val="uk-UA"/>
        </w:rPr>
        <w:t>ситуація в Україні.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0A0">
        <w:rPr>
          <w:rFonts w:ascii="Times New Roman" w:hAnsi="Times New Roman"/>
          <w:sz w:val="28"/>
          <w:szCs w:val="28"/>
          <w:lang w:val="uk-UA"/>
        </w:rPr>
        <w:t>Стан довкілля</w:t>
      </w:r>
      <w:r>
        <w:rPr>
          <w:rFonts w:ascii="Times New Roman" w:hAnsi="Times New Roman"/>
          <w:sz w:val="28"/>
          <w:szCs w:val="28"/>
          <w:lang w:val="uk-UA"/>
        </w:rPr>
        <w:t xml:space="preserve"> Львівської </w:t>
      </w:r>
      <w:r w:rsidRPr="005A70A0">
        <w:rPr>
          <w:rFonts w:ascii="Times New Roman" w:hAnsi="Times New Roman"/>
          <w:sz w:val="28"/>
          <w:szCs w:val="28"/>
          <w:lang w:val="uk-UA"/>
        </w:rPr>
        <w:t>області.</w:t>
      </w:r>
    </w:p>
    <w:p w:rsidR="00974CC7" w:rsidRPr="000467E0" w:rsidRDefault="00974CC7" w:rsidP="0059381C">
      <w:pPr>
        <w:spacing w:after="0" w:line="240" w:lineRule="atLeas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12. </w:t>
      </w:r>
      <w:r w:rsidRPr="000467E0">
        <w:rPr>
          <w:rFonts w:ascii="Times New Roman" w:hAnsi="Times New Roman"/>
          <w:b/>
          <w:sz w:val="28"/>
          <w:szCs w:val="28"/>
          <w:lang w:val="uk-UA"/>
        </w:rPr>
        <w:t>Контроль знань матеріалу модуля № 2.</w:t>
      </w:r>
    </w:p>
    <w:p w:rsidR="00974CC7" w:rsidRDefault="00974CC7" w:rsidP="0059381C">
      <w:pPr>
        <w:spacing w:after="0" w:line="240" w:lineRule="atLeast"/>
        <w:rPr>
          <w:rFonts w:ascii="Times New Roman" w:hAnsi="Times New Roman"/>
          <w:bCs/>
          <w:sz w:val="28"/>
          <w:szCs w:val="28"/>
          <w:lang w:val="uk-UA"/>
        </w:rPr>
      </w:pPr>
    </w:p>
    <w:p w:rsidR="00974CC7" w:rsidRDefault="00974CC7" w:rsidP="0059381C">
      <w:pPr>
        <w:spacing w:after="0" w:line="240" w:lineRule="atLeast"/>
        <w:rPr>
          <w:rFonts w:ascii="Times New Roman" w:hAnsi="Times New Roman"/>
          <w:bCs/>
          <w:sz w:val="28"/>
          <w:szCs w:val="28"/>
        </w:rPr>
      </w:pPr>
    </w:p>
    <w:p w:rsidR="00974CC7" w:rsidRDefault="00974CC7" w:rsidP="0059381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4CC7" w:rsidRDefault="00974CC7" w:rsidP="0059381C">
      <w:pPr>
        <w:pStyle w:val="ListParagraph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СТРУКТУРА НАВЧАЛЬНОЇ ДИСЦИПЛІНИ</w:t>
      </w:r>
    </w:p>
    <w:tbl>
      <w:tblPr>
        <w:tblW w:w="0" w:type="auto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34"/>
        <w:gridCol w:w="720"/>
        <w:gridCol w:w="720"/>
        <w:gridCol w:w="720"/>
        <w:gridCol w:w="720"/>
        <w:gridCol w:w="720"/>
      </w:tblGrid>
      <w:tr w:rsidR="00974CC7" w:rsidTr="00913273">
        <w:tc>
          <w:tcPr>
            <w:tcW w:w="5934" w:type="dxa"/>
            <w:vMerge w:val="restart"/>
          </w:tcPr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3600" w:type="dxa"/>
            <w:gridSpan w:val="5"/>
          </w:tcPr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Кількість годин</w:t>
            </w:r>
          </w:p>
        </w:tc>
      </w:tr>
      <w:tr w:rsidR="00974CC7" w:rsidTr="00913273">
        <w:tc>
          <w:tcPr>
            <w:tcW w:w="5934" w:type="dxa"/>
            <w:vMerge/>
            <w:vAlign w:val="center"/>
          </w:tcPr>
          <w:p w:rsidR="00974CC7" w:rsidRDefault="00974CC7" w:rsidP="00913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00" w:type="dxa"/>
            <w:gridSpan w:val="5"/>
          </w:tcPr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Денна форма навч.</w:t>
            </w:r>
          </w:p>
        </w:tc>
      </w:tr>
      <w:tr w:rsidR="00974CC7" w:rsidTr="00913273">
        <w:trPr>
          <w:cantSplit/>
          <w:trHeight w:val="1964"/>
        </w:trPr>
        <w:tc>
          <w:tcPr>
            <w:tcW w:w="5934" w:type="dxa"/>
            <w:vMerge/>
            <w:vAlign w:val="center"/>
          </w:tcPr>
          <w:p w:rsidR="00974CC7" w:rsidRDefault="00974CC7" w:rsidP="00913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  <w:textDirection w:val="btLr"/>
          </w:tcPr>
          <w:p w:rsidR="00974CC7" w:rsidRDefault="00974CC7" w:rsidP="00913273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Усього</w:t>
            </w:r>
          </w:p>
        </w:tc>
        <w:tc>
          <w:tcPr>
            <w:tcW w:w="720" w:type="dxa"/>
            <w:textDirection w:val="btLr"/>
          </w:tcPr>
          <w:p w:rsidR="00974CC7" w:rsidRDefault="00974CC7" w:rsidP="00913273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Лекції</w:t>
            </w:r>
          </w:p>
        </w:tc>
        <w:tc>
          <w:tcPr>
            <w:tcW w:w="720" w:type="dxa"/>
            <w:textDirection w:val="btLr"/>
          </w:tcPr>
          <w:p w:rsidR="00974CC7" w:rsidRDefault="00974CC7" w:rsidP="00913273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Лабораторні заняття</w:t>
            </w:r>
          </w:p>
        </w:tc>
        <w:tc>
          <w:tcPr>
            <w:tcW w:w="720" w:type="dxa"/>
            <w:textDirection w:val="btLr"/>
          </w:tcPr>
          <w:p w:rsidR="00974CC7" w:rsidRDefault="00974CC7" w:rsidP="00913273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Практичні</w:t>
            </w:r>
          </w:p>
          <w:p w:rsidR="00974CC7" w:rsidRDefault="00974CC7" w:rsidP="00913273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(семін.) заняття</w:t>
            </w:r>
          </w:p>
        </w:tc>
        <w:tc>
          <w:tcPr>
            <w:tcW w:w="720" w:type="dxa"/>
            <w:textDirection w:val="btLr"/>
          </w:tcPr>
          <w:p w:rsidR="00974CC7" w:rsidRDefault="00974CC7" w:rsidP="00913273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СРС</w:t>
            </w:r>
          </w:p>
        </w:tc>
      </w:tr>
      <w:tr w:rsidR="00974CC7" w:rsidTr="00913273">
        <w:tc>
          <w:tcPr>
            <w:tcW w:w="9534" w:type="dxa"/>
            <w:gridSpan w:val="6"/>
          </w:tcPr>
          <w:p w:rsidR="00974CC7" w:rsidRDefault="00974CC7" w:rsidP="00913273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семестр</w:t>
            </w:r>
          </w:p>
        </w:tc>
      </w:tr>
      <w:tr w:rsidR="00974CC7" w:rsidTr="00913273">
        <w:tc>
          <w:tcPr>
            <w:tcW w:w="9534" w:type="dxa"/>
            <w:gridSpan w:val="6"/>
          </w:tcPr>
          <w:p w:rsidR="00974CC7" w:rsidRDefault="00974CC7" w:rsidP="009132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Змістовий модуль1.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Основи теоретичної екології.</w:t>
            </w:r>
          </w:p>
        </w:tc>
      </w:tr>
      <w:tr w:rsidR="00974CC7" w:rsidTr="00913273">
        <w:tc>
          <w:tcPr>
            <w:tcW w:w="5934" w:type="dxa"/>
            <w:vAlign w:val="center"/>
          </w:tcPr>
          <w:p w:rsidR="00974CC7" w:rsidRDefault="00974CC7" w:rsidP="00913273">
            <w:pPr>
              <w:tabs>
                <w:tab w:val="left" w:pos="3544"/>
              </w:tabs>
              <w:snapToGrid w:val="0"/>
              <w:spacing w:after="0" w:line="2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1.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Екологія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як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наук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її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науковий та прикладний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аспекти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  <w:p w:rsidR="00974CC7" w:rsidRDefault="00974CC7" w:rsidP="00913273">
            <w:pPr>
              <w:tabs>
                <w:tab w:val="left" w:pos="3544"/>
              </w:tabs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  <w:t>Самостійна робота.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Історія розвитку екології як науки</w:t>
            </w:r>
          </w:p>
        </w:tc>
        <w:tc>
          <w:tcPr>
            <w:tcW w:w="720" w:type="dxa"/>
            <w:vAlign w:val="center"/>
          </w:tcPr>
          <w:p w:rsidR="00974CC7" w:rsidRDefault="00974CC7" w:rsidP="00913273">
            <w:pPr>
              <w:tabs>
                <w:tab w:val="left" w:pos="3544"/>
              </w:tabs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20" w:type="dxa"/>
            <w:vAlign w:val="center"/>
          </w:tcPr>
          <w:p w:rsidR="00974CC7" w:rsidRDefault="00974CC7" w:rsidP="00913273">
            <w:pPr>
              <w:tabs>
                <w:tab w:val="left" w:pos="3544"/>
              </w:tabs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  <w:vAlign w:val="center"/>
          </w:tcPr>
          <w:p w:rsidR="00974CC7" w:rsidRDefault="00974CC7" w:rsidP="00913273">
            <w:pPr>
              <w:tabs>
                <w:tab w:val="left" w:pos="3544"/>
              </w:tabs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974CC7" w:rsidRDefault="00974CC7" w:rsidP="00913273">
            <w:pPr>
              <w:tabs>
                <w:tab w:val="left" w:pos="3544"/>
              </w:tabs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974CC7" w:rsidRDefault="00974CC7" w:rsidP="00913273">
            <w:pPr>
              <w:tabs>
                <w:tab w:val="left" w:pos="3544"/>
              </w:tabs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974CC7" w:rsidTr="00913273">
        <w:tc>
          <w:tcPr>
            <w:tcW w:w="5934" w:type="dxa"/>
            <w:vAlign w:val="center"/>
          </w:tcPr>
          <w:p w:rsidR="00974CC7" w:rsidRDefault="00974CC7" w:rsidP="00913273">
            <w:pPr>
              <w:tabs>
                <w:tab w:val="left" w:pos="3544"/>
              </w:tabs>
              <w:snapToGrid w:val="0"/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2. Екологічні фактори. </w:t>
            </w:r>
          </w:p>
          <w:p w:rsidR="00974CC7" w:rsidRDefault="00974CC7" w:rsidP="00913273">
            <w:pPr>
              <w:tabs>
                <w:tab w:val="left" w:pos="3544"/>
              </w:tabs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  <w:t>Самостійна робота.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Основні середовища життя й адаптації до них організмів: в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одне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середовище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; ґ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рунт як середовище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існування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; н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аземно-повітряне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середовище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  <w:p w:rsidR="00974CC7" w:rsidRDefault="00974CC7" w:rsidP="00913273">
            <w:pPr>
              <w:tabs>
                <w:tab w:val="left" w:pos="3544"/>
              </w:tabs>
              <w:snapToGrid w:val="0"/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974CC7" w:rsidRDefault="00974CC7" w:rsidP="00913273">
            <w:pPr>
              <w:tabs>
                <w:tab w:val="left" w:pos="3544"/>
              </w:tabs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20" w:type="dxa"/>
            <w:vAlign w:val="center"/>
          </w:tcPr>
          <w:p w:rsidR="00974CC7" w:rsidRDefault="00974CC7" w:rsidP="00913273">
            <w:pPr>
              <w:tabs>
                <w:tab w:val="left" w:pos="3544"/>
              </w:tabs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  <w:vAlign w:val="center"/>
          </w:tcPr>
          <w:p w:rsidR="00974CC7" w:rsidRDefault="00974CC7" w:rsidP="00913273">
            <w:pPr>
              <w:tabs>
                <w:tab w:val="left" w:pos="3544"/>
              </w:tabs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974CC7" w:rsidRDefault="00974CC7" w:rsidP="00913273">
            <w:pPr>
              <w:tabs>
                <w:tab w:val="left" w:pos="3544"/>
              </w:tabs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974CC7" w:rsidRDefault="00974CC7" w:rsidP="00913273">
            <w:pPr>
              <w:tabs>
                <w:tab w:val="left" w:pos="3544"/>
              </w:tabs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974CC7" w:rsidTr="00913273">
        <w:tc>
          <w:tcPr>
            <w:tcW w:w="5934" w:type="dxa"/>
            <w:vAlign w:val="center"/>
          </w:tcPr>
          <w:p w:rsidR="00974CC7" w:rsidRDefault="00974CC7" w:rsidP="00913273">
            <w:pPr>
              <w:tabs>
                <w:tab w:val="left" w:pos="3544"/>
              </w:tabs>
              <w:snapToGrid w:val="0"/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 3. Популяція як біологічна система.</w:t>
            </w:r>
          </w:p>
          <w:p w:rsidR="00974CC7" w:rsidRDefault="00974CC7" w:rsidP="00913273">
            <w:pPr>
              <w:tabs>
                <w:tab w:val="left" w:pos="3544"/>
              </w:tabs>
              <w:snapToGrid w:val="0"/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  <w:t>Самостійна робота.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Коливання чисельності та гомеостаз популяції</w:t>
            </w:r>
          </w:p>
        </w:tc>
        <w:tc>
          <w:tcPr>
            <w:tcW w:w="720" w:type="dxa"/>
            <w:vAlign w:val="center"/>
          </w:tcPr>
          <w:p w:rsidR="00974CC7" w:rsidRDefault="00974CC7" w:rsidP="00913273">
            <w:pPr>
              <w:tabs>
                <w:tab w:val="left" w:pos="3544"/>
              </w:tabs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20" w:type="dxa"/>
            <w:vAlign w:val="center"/>
          </w:tcPr>
          <w:p w:rsidR="00974CC7" w:rsidRDefault="00974CC7" w:rsidP="00913273">
            <w:pPr>
              <w:tabs>
                <w:tab w:val="left" w:pos="3544"/>
              </w:tabs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  <w:vAlign w:val="center"/>
          </w:tcPr>
          <w:p w:rsidR="00974CC7" w:rsidRDefault="00974CC7" w:rsidP="00913273">
            <w:pPr>
              <w:tabs>
                <w:tab w:val="left" w:pos="3544"/>
              </w:tabs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974CC7" w:rsidRDefault="00974CC7" w:rsidP="00913273">
            <w:pPr>
              <w:tabs>
                <w:tab w:val="left" w:pos="3544"/>
              </w:tabs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974CC7" w:rsidRDefault="00974CC7" w:rsidP="00913273">
            <w:pPr>
              <w:tabs>
                <w:tab w:val="left" w:pos="3544"/>
              </w:tabs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974CC7" w:rsidTr="00913273">
        <w:tc>
          <w:tcPr>
            <w:tcW w:w="5934" w:type="dxa"/>
            <w:vAlign w:val="center"/>
          </w:tcPr>
          <w:p w:rsidR="00974CC7" w:rsidRDefault="00974CC7" w:rsidP="00913273">
            <w:pPr>
              <w:tabs>
                <w:tab w:val="left" w:pos="3544"/>
              </w:tabs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 4.Екологія угрупувань і екосистем.</w:t>
            </w:r>
          </w:p>
          <w:p w:rsidR="00974CC7" w:rsidRDefault="00974CC7" w:rsidP="00913273">
            <w:pPr>
              <w:tabs>
                <w:tab w:val="left" w:pos="1134"/>
              </w:tabs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  <w:t xml:space="preserve">Самостійна робота.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Підготовка до семінарського заняття «С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труктурні та функціональнівластивостібіосфери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720" w:type="dxa"/>
            <w:vAlign w:val="center"/>
          </w:tcPr>
          <w:p w:rsidR="00974CC7" w:rsidRDefault="00974CC7" w:rsidP="00913273">
            <w:pPr>
              <w:tabs>
                <w:tab w:val="left" w:pos="3544"/>
              </w:tabs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20" w:type="dxa"/>
            <w:vAlign w:val="center"/>
          </w:tcPr>
          <w:p w:rsidR="00974CC7" w:rsidRDefault="00974CC7" w:rsidP="00913273">
            <w:pPr>
              <w:tabs>
                <w:tab w:val="left" w:pos="3544"/>
              </w:tabs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  <w:vAlign w:val="center"/>
          </w:tcPr>
          <w:p w:rsidR="00974CC7" w:rsidRDefault="00974CC7" w:rsidP="00913273">
            <w:pPr>
              <w:tabs>
                <w:tab w:val="left" w:pos="3544"/>
              </w:tabs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974CC7" w:rsidRDefault="00974CC7" w:rsidP="00913273">
            <w:pPr>
              <w:tabs>
                <w:tab w:val="left" w:pos="3544"/>
              </w:tabs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974CC7" w:rsidRDefault="00974CC7" w:rsidP="00913273">
            <w:pPr>
              <w:tabs>
                <w:tab w:val="left" w:pos="3544"/>
              </w:tabs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974CC7" w:rsidTr="00913273">
        <w:tc>
          <w:tcPr>
            <w:tcW w:w="5934" w:type="dxa"/>
            <w:vAlign w:val="center"/>
          </w:tcPr>
          <w:p w:rsidR="00974CC7" w:rsidRDefault="00974CC7" w:rsidP="00913273">
            <w:pPr>
              <w:tabs>
                <w:tab w:val="left" w:pos="1134"/>
              </w:tabs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5.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труктурні та функціональні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властивості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біосфери</w:t>
            </w:r>
          </w:p>
          <w:p w:rsidR="00974CC7" w:rsidRDefault="00974CC7" w:rsidP="00913273">
            <w:pPr>
              <w:tabs>
                <w:tab w:val="left" w:pos="1134"/>
              </w:tabs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  <w:t xml:space="preserve">Самостійна робота.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Антропогенний вплив на біосферу</w:t>
            </w:r>
          </w:p>
        </w:tc>
        <w:tc>
          <w:tcPr>
            <w:tcW w:w="720" w:type="dxa"/>
            <w:vAlign w:val="center"/>
          </w:tcPr>
          <w:p w:rsidR="00974CC7" w:rsidRDefault="00974CC7" w:rsidP="00913273">
            <w:pPr>
              <w:tabs>
                <w:tab w:val="left" w:pos="3544"/>
              </w:tabs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20" w:type="dxa"/>
            <w:vAlign w:val="center"/>
          </w:tcPr>
          <w:p w:rsidR="00974CC7" w:rsidRDefault="00974CC7" w:rsidP="00913273">
            <w:pPr>
              <w:tabs>
                <w:tab w:val="left" w:pos="3544"/>
              </w:tabs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974CC7" w:rsidRDefault="00974CC7" w:rsidP="00913273">
            <w:pPr>
              <w:tabs>
                <w:tab w:val="left" w:pos="3544"/>
              </w:tabs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974CC7" w:rsidRDefault="00974CC7" w:rsidP="00913273">
            <w:pPr>
              <w:tabs>
                <w:tab w:val="left" w:pos="3544"/>
              </w:tabs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  <w:vAlign w:val="center"/>
          </w:tcPr>
          <w:p w:rsidR="00974CC7" w:rsidRDefault="00974CC7" w:rsidP="00913273">
            <w:pPr>
              <w:tabs>
                <w:tab w:val="left" w:pos="3544"/>
              </w:tabs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974CC7" w:rsidTr="00913273">
        <w:tc>
          <w:tcPr>
            <w:tcW w:w="5934" w:type="dxa"/>
            <w:vAlign w:val="center"/>
          </w:tcPr>
          <w:p w:rsidR="00974CC7" w:rsidRPr="000467E0" w:rsidRDefault="00974CC7" w:rsidP="009132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6. Контроль знань матеріалу модуля № 1 </w:t>
            </w:r>
          </w:p>
          <w:p w:rsidR="00974CC7" w:rsidRDefault="00974CC7" w:rsidP="00913273">
            <w:pPr>
              <w:tabs>
                <w:tab w:val="left" w:pos="1134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974CC7" w:rsidRDefault="00974CC7" w:rsidP="00913273">
            <w:pPr>
              <w:tabs>
                <w:tab w:val="left" w:pos="3544"/>
              </w:tabs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  <w:vAlign w:val="center"/>
          </w:tcPr>
          <w:p w:rsidR="00974CC7" w:rsidRDefault="00974CC7" w:rsidP="00913273">
            <w:pPr>
              <w:tabs>
                <w:tab w:val="left" w:pos="3544"/>
              </w:tabs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974CC7" w:rsidRDefault="00974CC7" w:rsidP="00913273">
            <w:pPr>
              <w:tabs>
                <w:tab w:val="left" w:pos="3544"/>
              </w:tabs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974CC7" w:rsidRDefault="00974CC7" w:rsidP="00913273">
            <w:pPr>
              <w:tabs>
                <w:tab w:val="left" w:pos="3544"/>
              </w:tabs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  <w:vAlign w:val="center"/>
          </w:tcPr>
          <w:p w:rsidR="00974CC7" w:rsidRDefault="00974CC7" w:rsidP="00913273">
            <w:pPr>
              <w:tabs>
                <w:tab w:val="left" w:pos="3544"/>
              </w:tabs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74CC7" w:rsidTr="004B4D3C">
        <w:trPr>
          <w:trHeight w:val="685"/>
        </w:trPr>
        <w:tc>
          <w:tcPr>
            <w:tcW w:w="9534" w:type="dxa"/>
            <w:gridSpan w:val="6"/>
          </w:tcPr>
          <w:p w:rsidR="00974CC7" w:rsidRDefault="00974CC7" w:rsidP="00913273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Змістовий модуль 2. Прикладні аспекти екології. Стратегія і тактика збереження життя на Землі</w:t>
            </w:r>
          </w:p>
        </w:tc>
      </w:tr>
      <w:tr w:rsidR="00974CC7" w:rsidTr="00913273">
        <w:tc>
          <w:tcPr>
            <w:tcW w:w="5934" w:type="dxa"/>
          </w:tcPr>
          <w:p w:rsidR="00974CC7" w:rsidRDefault="00974CC7" w:rsidP="004B4D3C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7.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Основні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аспекти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охорони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навколишнього природного середовища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 Стратегія вирішення екологічних проблем.</w:t>
            </w:r>
          </w:p>
          <w:p w:rsidR="00974CC7" w:rsidRDefault="00974CC7" w:rsidP="004B4D3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 w:eastAsia="ru-RU"/>
              </w:rPr>
              <w:t>Самостійна робота.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Природоохоронні концепції. Система екологічного законодавства України</w:t>
            </w:r>
          </w:p>
        </w:tc>
        <w:tc>
          <w:tcPr>
            <w:tcW w:w="720" w:type="dxa"/>
          </w:tcPr>
          <w:p w:rsidR="00974CC7" w:rsidRDefault="00974CC7" w:rsidP="00DB26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720" w:type="dxa"/>
          </w:tcPr>
          <w:p w:rsidR="00974CC7" w:rsidRDefault="00974CC7" w:rsidP="0091327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20" w:type="dxa"/>
          </w:tcPr>
          <w:p w:rsidR="00974CC7" w:rsidRDefault="00974CC7" w:rsidP="0091327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</w:tcPr>
          <w:p w:rsidR="00974CC7" w:rsidRDefault="00974CC7" w:rsidP="0091327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</w:tcPr>
          <w:p w:rsidR="00974CC7" w:rsidRDefault="00974CC7" w:rsidP="004B4D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974CC7" w:rsidTr="00913273">
        <w:tc>
          <w:tcPr>
            <w:tcW w:w="5934" w:type="dxa"/>
          </w:tcPr>
          <w:p w:rsidR="00974CC7" w:rsidRPr="00DF0C63" w:rsidRDefault="00974CC7" w:rsidP="004B4D3C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B4D3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Тема 8.</w:t>
            </w:r>
            <w:r w:rsidRPr="00DF0C6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Екологічна характеристика типових об</w:t>
            </w:r>
            <w:r w:rsidRPr="00DF0C63">
              <w:rPr>
                <w:rFonts w:ascii="Times New Roman" w:hAnsi="Times New Roman"/>
                <w:bCs/>
                <w:sz w:val="28"/>
                <w:szCs w:val="28"/>
              </w:rPr>
              <w:t>’</w:t>
            </w:r>
            <w:r w:rsidRPr="00DF0C6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єктів </w:t>
            </w:r>
          </w:p>
          <w:p w:rsidR="00974CC7" w:rsidRDefault="00974CC7" w:rsidP="00913273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 w:eastAsia="ru-RU"/>
              </w:rPr>
              <w:t>Самостійна робота.</w:t>
            </w:r>
            <w:r w:rsidRPr="00AB4E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Роль громадськості в охороні навколишнього середовища</w:t>
            </w:r>
          </w:p>
        </w:tc>
        <w:tc>
          <w:tcPr>
            <w:tcW w:w="720" w:type="dxa"/>
          </w:tcPr>
          <w:p w:rsidR="00974CC7" w:rsidRDefault="00974CC7" w:rsidP="00DB26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20" w:type="dxa"/>
          </w:tcPr>
          <w:p w:rsidR="00974CC7" w:rsidRDefault="00974CC7" w:rsidP="0091327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</w:tcPr>
          <w:p w:rsidR="00974CC7" w:rsidRDefault="00974CC7" w:rsidP="0091327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</w:tcPr>
          <w:p w:rsidR="00974CC7" w:rsidRDefault="00974CC7" w:rsidP="004B4D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20" w:type="dxa"/>
          </w:tcPr>
          <w:p w:rsidR="00974CC7" w:rsidRDefault="00974CC7" w:rsidP="004B4D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974CC7" w:rsidTr="00913273">
        <w:tc>
          <w:tcPr>
            <w:tcW w:w="5934" w:type="dxa"/>
            <w:vAlign w:val="center"/>
          </w:tcPr>
          <w:p w:rsidR="00974CC7" w:rsidRDefault="00974CC7" w:rsidP="00913273">
            <w:pPr>
              <w:tabs>
                <w:tab w:val="left" w:pos="3544"/>
              </w:tabs>
              <w:snapToGrid w:val="0"/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 9.Проблеми збереження біоти. Червона і Зелена книги України.</w:t>
            </w:r>
          </w:p>
          <w:p w:rsidR="00974CC7" w:rsidRDefault="00974CC7" w:rsidP="00913273">
            <w:pPr>
              <w:tabs>
                <w:tab w:val="left" w:pos="3544"/>
              </w:tabs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  <w:t>Самостійна робота.</w:t>
            </w:r>
            <w:r>
              <w:rPr>
                <w:rFonts w:ascii="Times New Roman" w:hAnsi="Times New Roman"/>
                <w:sz w:val="28"/>
                <w:szCs w:val="28"/>
              </w:rPr>
              <w:t>Стан здоров’я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населення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України. Чинники, що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створюють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загрозу генофонду нації</w:t>
            </w:r>
          </w:p>
        </w:tc>
        <w:tc>
          <w:tcPr>
            <w:tcW w:w="720" w:type="dxa"/>
          </w:tcPr>
          <w:p w:rsidR="00974CC7" w:rsidRDefault="00974CC7" w:rsidP="00DB26A2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20" w:type="dxa"/>
          </w:tcPr>
          <w:p w:rsidR="00974CC7" w:rsidRDefault="00974CC7" w:rsidP="0091327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20" w:type="dxa"/>
          </w:tcPr>
          <w:p w:rsidR="00974CC7" w:rsidRDefault="00974CC7" w:rsidP="0091327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</w:tcPr>
          <w:p w:rsidR="00974CC7" w:rsidRDefault="00974CC7" w:rsidP="0091327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</w:tcPr>
          <w:p w:rsidR="00974CC7" w:rsidRDefault="00974CC7" w:rsidP="004B4D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974CC7" w:rsidTr="00913273">
        <w:tc>
          <w:tcPr>
            <w:tcW w:w="5934" w:type="dxa"/>
            <w:vAlign w:val="center"/>
          </w:tcPr>
          <w:p w:rsidR="00974CC7" w:rsidRPr="00DF0C63" w:rsidRDefault="00974CC7" w:rsidP="004B4D3C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B4D3C">
              <w:rPr>
                <w:rFonts w:ascii="Times New Roman" w:hAnsi="Times New Roman"/>
                <w:sz w:val="28"/>
                <w:szCs w:val="28"/>
                <w:lang w:val="uk-UA"/>
              </w:rPr>
              <w:t>Тема 10.</w:t>
            </w:r>
            <w:r w:rsidRPr="00DF0C6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F0C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Екологічний опис природно-заповідного об’єкта </w:t>
            </w:r>
          </w:p>
          <w:p w:rsidR="00974CC7" w:rsidRPr="004B4D3C" w:rsidRDefault="00974CC7" w:rsidP="004B4D3C">
            <w:pPr>
              <w:tabs>
                <w:tab w:val="left" w:pos="3544"/>
              </w:tabs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  <w:t>Самостійна робота.</w:t>
            </w:r>
            <w:r w:rsidRPr="00A4054C">
              <w:rPr>
                <w:rFonts w:ascii="Times New Roman" w:hAnsi="Times New Roman"/>
                <w:bCs/>
                <w:sz w:val="28"/>
                <w:szCs w:val="28"/>
              </w:rPr>
              <w:t xml:space="preserve"> Аварія на Чорнобильській АЕС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та її наслідки</w:t>
            </w:r>
          </w:p>
        </w:tc>
        <w:tc>
          <w:tcPr>
            <w:tcW w:w="720" w:type="dxa"/>
          </w:tcPr>
          <w:p w:rsidR="00974CC7" w:rsidRDefault="00974CC7" w:rsidP="00DB26A2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20" w:type="dxa"/>
          </w:tcPr>
          <w:p w:rsidR="00974CC7" w:rsidRDefault="00974CC7" w:rsidP="0091327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</w:tcPr>
          <w:p w:rsidR="00974CC7" w:rsidRDefault="00974CC7" w:rsidP="0091327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</w:tcPr>
          <w:p w:rsidR="00974CC7" w:rsidRDefault="00974CC7" w:rsidP="004B4D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20" w:type="dxa"/>
          </w:tcPr>
          <w:p w:rsidR="00974CC7" w:rsidRDefault="00974CC7" w:rsidP="004B4D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974CC7" w:rsidTr="00913273">
        <w:tc>
          <w:tcPr>
            <w:tcW w:w="5934" w:type="dxa"/>
            <w:vAlign w:val="center"/>
          </w:tcPr>
          <w:p w:rsidR="00974CC7" w:rsidRDefault="00974CC7" w:rsidP="00913273">
            <w:pPr>
              <w:pStyle w:val="NormalWeb1"/>
              <w:spacing w:before="0" w:after="0"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11. Екологічна ситуація в Україні.</w:t>
            </w:r>
          </w:p>
          <w:p w:rsidR="00974CC7" w:rsidRDefault="00974CC7" w:rsidP="00913273">
            <w:pPr>
              <w:pStyle w:val="NormalWeb1"/>
              <w:spacing w:before="0" w:after="0"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Самостійна робота. </w:t>
            </w:r>
            <w:r>
              <w:rPr>
                <w:rFonts w:cs="Times New Roman"/>
                <w:bCs/>
                <w:sz w:val="28"/>
                <w:szCs w:val="28"/>
              </w:rPr>
              <w:t>Зробити добірку ігор екологічного характеру</w:t>
            </w:r>
          </w:p>
        </w:tc>
        <w:tc>
          <w:tcPr>
            <w:tcW w:w="720" w:type="dxa"/>
          </w:tcPr>
          <w:p w:rsidR="00974CC7" w:rsidRDefault="00974CC7" w:rsidP="00DB26A2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20" w:type="dxa"/>
          </w:tcPr>
          <w:p w:rsidR="00974CC7" w:rsidRDefault="00974CC7" w:rsidP="0091327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20" w:type="dxa"/>
          </w:tcPr>
          <w:p w:rsidR="00974CC7" w:rsidRDefault="00974CC7" w:rsidP="0091327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</w:tcPr>
          <w:p w:rsidR="00974CC7" w:rsidRDefault="00974CC7" w:rsidP="0091327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</w:tcPr>
          <w:p w:rsidR="00974CC7" w:rsidRDefault="00974CC7" w:rsidP="004B4D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974CC7" w:rsidTr="00913273">
        <w:tc>
          <w:tcPr>
            <w:tcW w:w="5934" w:type="dxa"/>
            <w:vAlign w:val="center"/>
          </w:tcPr>
          <w:p w:rsidR="00974CC7" w:rsidRDefault="00974CC7" w:rsidP="00913273">
            <w:pPr>
              <w:tabs>
                <w:tab w:val="left" w:pos="3544"/>
              </w:tabs>
              <w:snapToGrid w:val="0"/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 12. Контроль знань матеріалу модуля №2.</w:t>
            </w:r>
          </w:p>
        </w:tc>
        <w:tc>
          <w:tcPr>
            <w:tcW w:w="720" w:type="dxa"/>
          </w:tcPr>
          <w:p w:rsidR="00974CC7" w:rsidRDefault="00974CC7" w:rsidP="00DB26A2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</w:tcPr>
          <w:p w:rsidR="00974CC7" w:rsidRDefault="00974CC7" w:rsidP="0091327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</w:tcPr>
          <w:p w:rsidR="00974CC7" w:rsidRDefault="00974CC7" w:rsidP="0091327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</w:tcPr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20" w:type="dxa"/>
          </w:tcPr>
          <w:p w:rsidR="00974CC7" w:rsidRDefault="00974CC7" w:rsidP="0091327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74CC7" w:rsidTr="00913273">
        <w:tc>
          <w:tcPr>
            <w:tcW w:w="5934" w:type="dxa"/>
          </w:tcPr>
          <w:p w:rsidR="00974CC7" w:rsidRDefault="00974CC7" w:rsidP="00913273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 за І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семестр</w:t>
            </w:r>
          </w:p>
        </w:tc>
        <w:tc>
          <w:tcPr>
            <w:tcW w:w="720" w:type="dxa"/>
          </w:tcPr>
          <w:p w:rsidR="00974CC7" w:rsidRDefault="00974CC7" w:rsidP="00DB26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72</w:t>
            </w:r>
          </w:p>
        </w:tc>
        <w:tc>
          <w:tcPr>
            <w:tcW w:w="720" w:type="dxa"/>
          </w:tcPr>
          <w:p w:rsidR="00974CC7" w:rsidRDefault="00974CC7" w:rsidP="0091327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720" w:type="dxa"/>
          </w:tcPr>
          <w:p w:rsidR="00974CC7" w:rsidRDefault="00974CC7" w:rsidP="0091327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</w:tcPr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720" w:type="dxa"/>
          </w:tcPr>
          <w:p w:rsidR="00974CC7" w:rsidRDefault="00974CC7" w:rsidP="00DB26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48</w:t>
            </w:r>
          </w:p>
        </w:tc>
      </w:tr>
    </w:tbl>
    <w:p w:rsidR="00974CC7" w:rsidRDefault="00974CC7" w:rsidP="0059381C">
      <w:pPr>
        <w:pStyle w:val="ListParagraph1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74CC7" w:rsidRDefault="00974CC7" w:rsidP="0059381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ПРОГРАМА НАВЧАЛЬНОЇ ДИСЦИПЛІНИ</w:t>
      </w:r>
    </w:p>
    <w:p w:rsidR="00974CC7" w:rsidRDefault="00974CC7" w:rsidP="0059381C">
      <w:pPr>
        <w:spacing w:after="0" w:line="240" w:lineRule="auto"/>
        <w:ind w:left="-66"/>
        <w:contextualSpacing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Зміст лекційного курсу для студентів денної форми навчання</w:t>
      </w:r>
    </w:p>
    <w:p w:rsidR="00974CC7" w:rsidRDefault="00974CC7" w:rsidP="0059381C">
      <w:pPr>
        <w:spacing w:after="0" w:line="240" w:lineRule="auto"/>
        <w:ind w:left="-66"/>
        <w:contextualSpacing/>
        <w:jc w:val="center"/>
        <w:rPr>
          <w:rFonts w:ascii="Times New Roman" w:hAnsi="Times New Roman"/>
          <w:b/>
          <w:sz w:val="16"/>
          <w:szCs w:val="16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семестр</w:t>
      </w:r>
    </w:p>
    <w:p w:rsidR="00974CC7" w:rsidRDefault="00974CC7" w:rsidP="0059381C">
      <w:pPr>
        <w:spacing w:after="0" w:line="240" w:lineRule="auto"/>
        <w:ind w:left="-66"/>
        <w:contextualSpacing/>
        <w:jc w:val="center"/>
        <w:rPr>
          <w:rFonts w:ascii="Times New Roman" w:hAnsi="Times New Roman"/>
          <w:b/>
          <w:sz w:val="16"/>
          <w:szCs w:val="16"/>
          <w:lang w:val="uk-UA" w:eastAsia="ru-RU"/>
        </w:rPr>
      </w:pPr>
    </w:p>
    <w:tbl>
      <w:tblPr>
        <w:tblW w:w="0" w:type="auto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8"/>
        <w:gridCol w:w="7471"/>
        <w:gridCol w:w="1568"/>
      </w:tblGrid>
      <w:tr w:rsidR="00974CC7" w:rsidTr="00913273">
        <w:tc>
          <w:tcPr>
            <w:tcW w:w="598" w:type="dxa"/>
          </w:tcPr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</w:t>
            </w:r>
          </w:p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471" w:type="dxa"/>
          </w:tcPr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Перелік тем лекцій</w:t>
            </w:r>
          </w:p>
        </w:tc>
        <w:tc>
          <w:tcPr>
            <w:tcW w:w="1568" w:type="dxa"/>
          </w:tcPr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Кількість годин</w:t>
            </w:r>
          </w:p>
        </w:tc>
      </w:tr>
      <w:tr w:rsidR="00974CC7" w:rsidTr="00913273">
        <w:trPr>
          <w:trHeight w:val="900"/>
        </w:trPr>
        <w:tc>
          <w:tcPr>
            <w:tcW w:w="598" w:type="dxa"/>
            <w:vAlign w:val="center"/>
          </w:tcPr>
          <w:p w:rsidR="00974CC7" w:rsidRDefault="00974CC7" w:rsidP="00913273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974CC7" w:rsidRDefault="00974CC7" w:rsidP="0091327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974CC7" w:rsidRDefault="00974CC7" w:rsidP="009132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71" w:type="dxa"/>
          </w:tcPr>
          <w:p w:rsidR="00974CC7" w:rsidRDefault="00974CC7" w:rsidP="009132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Екологія як наука, її науковий та прикладний аспекти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Зміст поняття «екологія», її предмет, завдання. Структура екології. Методи екологічних досліджень.</w:t>
            </w:r>
          </w:p>
        </w:tc>
        <w:tc>
          <w:tcPr>
            <w:tcW w:w="1568" w:type="dxa"/>
          </w:tcPr>
          <w:p w:rsidR="00974CC7" w:rsidRDefault="00974CC7" w:rsidP="00913273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974CC7" w:rsidRDefault="00974CC7" w:rsidP="009132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74CC7" w:rsidTr="00913273">
        <w:trPr>
          <w:trHeight w:val="350"/>
        </w:trPr>
        <w:tc>
          <w:tcPr>
            <w:tcW w:w="598" w:type="dxa"/>
          </w:tcPr>
          <w:p w:rsidR="00974CC7" w:rsidRDefault="00974CC7" w:rsidP="009132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974CC7" w:rsidRDefault="00974CC7" w:rsidP="00913273">
            <w:pPr>
              <w:rPr>
                <w:lang w:val="uk-UA"/>
              </w:rPr>
            </w:pPr>
          </w:p>
          <w:p w:rsidR="00974CC7" w:rsidRDefault="00974CC7" w:rsidP="009132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71" w:type="dxa"/>
          </w:tcPr>
          <w:p w:rsidR="00974CC7" w:rsidRDefault="00974CC7" w:rsidP="009132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Екологічні фактори </w:t>
            </w:r>
          </w:p>
          <w:p w:rsidR="00974CC7" w:rsidRDefault="00974CC7" w:rsidP="009132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Різноманіття екологічних факторів та їх класифікації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. Найважливіші абіотичні та біотичні екологічні фактори. </w:t>
            </w:r>
            <w:r w:rsidRPr="00DB26A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Явище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DB26A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коакцій. </w:t>
            </w:r>
            <w:r w:rsidRPr="00DB26A2">
              <w:rPr>
                <w:rFonts w:ascii="Times New Roman" w:hAnsi="Times New Roman"/>
                <w:sz w:val="28"/>
                <w:szCs w:val="28"/>
                <w:lang w:val="uk-UA"/>
              </w:rPr>
              <w:t>Гомотипові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B26A2">
              <w:rPr>
                <w:rFonts w:ascii="Times New Roman" w:hAnsi="Times New Roman"/>
                <w:sz w:val="28"/>
                <w:szCs w:val="28"/>
                <w:lang w:val="uk-UA"/>
              </w:rPr>
              <w:t>коакції. Гетеротипові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B26A2">
              <w:rPr>
                <w:rFonts w:ascii="Times New Roman" w:hAnsi="Times New Roman"/>
                <w:sz w:val="28"/>
                <w:szCs w:val="28"/>
                <w:lang w:val="uk-UA"/>
              </w:rPr>
              <w:t>коакції.</w:t>
            </w:r>
          </w:p>
          <w:p w:rsidR="00974CC7" w:rsidRDefault="00974CC7" w:rsidP="009132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8" w:type="dxa"/>
          </w:tcPr>
          <w:p w:rsidR="00974CC7" w:rsidRDefault="00974CC7" w:rsidP="009132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974CC7" w:rsidTr="00913273">
        <w:trPr>
          <w:trHeight w:val="1344"/>
        </w:trPr>
        <w:tc>
          <w:tcPr>
            <w:tcW w:w="598" w:type="dxa"/>
          </w:tcPr>
          <w:p w:rsidR="00974CC7" w:rsidRDefault="00974CC7" w:rsidP="009132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471" w:type="dxa"/>
          </w:tcPr>
          <w:p w:rsidR="00974CC7" w:rsidRDefault="00974CC7" w:rsidP="00913273">
            <w:pPr>
              <w:tabs>
                <w:tab w:val="left" w:pos="354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Популяція як біологічна система</w:t>
            </w:r>
          </w:p>
          <w:p w:rsidR="00974CC7" w:rsidRDefault="00974CC7" w:rsidP="009132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Поняття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популяції, її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групові характеристики. Типии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популяційної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структури: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росторова;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ікова;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татева;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тологічна. </w:t>
            </w:r>
          </w:p>
        </w:tc>
        <w:tc>
          <w:tcPr>
            <w:tcW w:w="1568" w:type="dxa"/>
          </w:tcPr>
          <w:p w:rsidR="00974CC7" w:rsidRDefault="00974CC7" w:rsidP="009132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74CC7" w:rsidRDefault="00974CC7" w:rsidP="009132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974CC7" w:rsidTr="00913273">
        <w:trPr>
          <w:trHeight w:val="930"/>
        </w:trPr>
        <w:tc>
          <w:tcPr>
            <w:tcW w:w="598" w:type="dxa"/>
            <w:vAlign w:val="center"/>
          </w:tcPr>
          <w:p w:rsidR="00974CC7" w:rsidRDefault="00974CC7" w:rsidP="009132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974CC7" w:rsidRDefault="00974CC7" w:rsidP="009132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71" w:type="dxa"/>
          </w:tcPr>
          <w:p w:rsidR="00974CC7" w:rsidRDefault="00974CC7" w:rsidP="009132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кологіяугрупувань і екосистем</w:t>
            </w:r>
          </w:p>
          <w:p w:rsidR="00974CC7" w:rsidRDefault="00974CC7" w:rsidP="009132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Біоценоз як біологічна система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Екологічна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ніша виду.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Концепція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екосистеми. Стійкість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екосистем. </w:t>
            </w:r>
          </w:p>
        </w:tc>
        <w:tc>
          <w:tcPr>
            <w:tcW w:w="1568" w:type="dxa"/>
          </w:tcPr>
          <w:p w:rsidR="00974CC7" w:rsidRDefault="00974CC7" w:rsidP="00913273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974CC7" w:rsidTr="00913273">
        <w:trPr>
          <w:trHeight w:val="1946"/>
        </w:trPr>
        <w:tc>
          <w:tcPr>
            <w:tcW w:w="598" w:type="dxa"/>
            <w:vAlign w:val="center"/>
          </w:tcPr>
          <w:p w:rsidR="00974CC7" w:rsidRDefault="00974CC7" w:rsidP="009132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974CC7" w:rsidRDefault="00974CC7" w:rsidP="009132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74CC7" w:rsidRDefault="00974CC7" w:rsidP="009132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71" w:type="dxa"/>
          </w:tcPr>
          <w:p w:rsidR="00974CC7" w:rsidRDefault="00974CC7" w:rsidP="00913273">
            <w:pPr>
              <w:tabs>
                <w:tab w:val="left" w:pos="354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Основні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аспекти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охорони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навколишнього природного середовища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Стратегія вирішення екологічних проблем </w:t>
            </w:r>
          </w:p>
          <w:p w:rsidR="00974CC7" w:rsidRDefault="00974CC7" w:rsidP="009132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Поняття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природокористування й охорона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навколишнього  природного середовища. Правове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забезпечення й управління в галузі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охорони НПС. Економічний аспект охорони НПС. Система контролю природокористуванням. </w:t>
            </w:r>
          </w:p>
        </w:tc>
        <w:tc>
          <w:tcPr>
            <w:tcW w:w="1568" w:type="dxa"/>
          </w:tcPr>
          <w:p w:rsidR="00974CC7" w:rsidRDefault="00974CC7" w:rsidP="009132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974CC7" w:rsidTr="00913273">
        <w:trPr>
          <w:trHeight w:val="2295"/>
        </w:trPr>
        <w:tc>
          <w:tcPr>
            <w:tcW w:w="598" w:type="dxa"/>
          </w:tcPr>
          <w:p w:rsidR="00974CC7" w:rsidRDefault="00974CC7" w:rsidP="009132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  <w:p w:rsidR="00974CC7" w:rsidRDefault="00974CC7" w:rsidP="009132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71" w:type="dxa"/>
          </w:tcPr>
          <w:p w:rsidR="00974CC7" w:rsidRDefault="00974CC7" w:rsidP="00913273">
            <w:pPr>
              <w:tabs>
                <w:tab w:val="left" w:pos="354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роблеми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збереження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біоти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Червона і Зелена книги України </w:t>
            </w:r>
          </w:p>
          <w:p w:rsidR="00974CC7" w:rsidRDefault="00974CC7" w:rsidP="00913273">
            <w:pPr>
              <w:tabs>
                <w:tab w:val="left" w:pos="3544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Збереження біорізноманіття – шлях до оптимізації соціоеко систем. Роль Червоної та Зеленої книг у збереженні біорізноманіття. Об’єкти охорони природи, їх значення в житті біосфери та   суспільства.  </w:t>
            </w:r>
            <w:r>
              <w:rPr>
                <w:rFonts w:ascii="Times New Roman" w:hAnsi="Times New Roman"/>
                <w:sz w:val="28"/>
                <w:szCs w:val="28"/>
              </w:rPr>
              <w:t>Природно-заповідний фонд України.</w:t>
            </w:r>
          </w:p>
        </w:tc>
        <w:tc>
          <w:tcPr>
            <w:tcW w:w="1568" w:type="dxa"/>
          </w:tcPr>
          <w:p w:rsidR="00974CC7" w:rsidRDefault="00974CC7" w:rsidP="009132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974CC7" w:rsidRDefault="00974CC7" w:rsidP="009132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74CC7" w:rsidRDefault="00974CC7" w:rsidP="009132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74CC7" w:rsidTr="00913273">
        <w:trPr>
          <w:trHeight w:val="1319"/>
        </w:trPr>
        <w:tc>
          <w:tcPr>
            <w:tcW w:w="598" w:type="dxa"/>
          </w:tcPr>
          <w:p w:rsidR="00974CC7" w:rsidRDefault="00974CC7" w:rsidP="009132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471" w:type="dxa"/>
          </w:tcPr>
          <w:p w:rsidR="00974CC7" w:rsidRPr="005A70A0" w:rsidRDefault="00974CC7" w:rsidP="009132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A70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Екологічна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5A70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ситуація в Україні</w:t>
            </w:r>
          </w:p>
          <w:p w:rsidR="00974CC7" w:rsidRDefault="00974CC7" w:rsidP="009132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0A0">
              <w:rPr>
                <w:rFonts w:ascii="Times New Roman" w:hAnsi="Times New Roman"/>
                <w:sz w:val="28"/>
                <w:szCs w:val="28"/>
                <w:lang w:val="uk-UA"/>
              </w:rPr>
              <w:t>Головні причини, джерела та наслідки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A70A0">
              <w:rPr>
                <w:rFonts w:ascii="Times New Roman" w:hAnsi="Times New Roman"/>
                <w:sz w:val="28"/>
                <w:szCs w:val="28"/>
                <w:lang w:val="uk-UA"/>
              </w:rPr>
              <w:t>розвитку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A70A0">
              <w:rPr>
                <w:rFonts w:ascii="Times New Roman" w:hAnsi="Times New Roman"/>
                <w:sz w:val="28"/>
                <w:szCs w:val="28"/>
                <w:lang w:val="uk-UA"/>
              </w:rPr>
              <w:t>екологічної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A70A0">
              <w:rPr>
                <w:rFonts w:ascii="Times New Roman" w:hAnsi="Times New Roman"/>
                <w:sz w:val="28"/>
                <w:szCs w:val="28"/>
                <w:lang w:val="uk-UA"/>
              </w:rPr>
              <w:t>кризи в Україні.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A70A0">
              <w:rPr>
                <w:rFonts w:ascii="Times New Roman" w:hAnsi="Times New Roman"/>
                <w:sz w:val="28"/>
                <w:szCs w:val="28"/>
                <w:lang w:val="uk-UA"/>
              </w:rPr>
              <w:t>Демографічна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A70A0">
              <w:rPr>
                <w:rFonts w:ascii="Times New Roman" w:hAnsi="Times New Roman"/>
                <w:sz w:val="28"/>
                <w:szCs w:val="28"/>
                <w:lang w:val="uk-UA"/>
              </w:rPr>
              <w:t>ситуація в Україні.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A70A0">
              <w:rPr>
                <w:rFonts w:ascii="Times New Roman" w:hAnsi="Times New Roman"/>
                <w:sz w:val="28"/>
                <w:szCs w:val="28"/>
                <w:lang w:val="uk-UA"/>
              </w:rPr>
              <w:t>Стан довкілля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Львівської </w:t>
            </w:r>
            <w:r w:rsidRPr="005A70A0">
              <w:rPr>
                <w:rFonts w:ascii="Times New Roman" w:hAnsi="Times New Roman"/>
                <w:sz w:val="28"/>
                <w:szCs w:val="28"/>
                <w:lang w:val="uk-UA"/>
              </w:rPr>
              <w:t>області.</w:t>
            </w:r>
          </w:p>
        </w:tc>
        <w:tc>
          <w:tcPr>
            <w:tcW w:w="1568" w:type="dxa"/>
          </w:tcPr>
          <w:p w:rsidR="00974CC7" w:rsidRDefault="00974CC7" w:rsidP="009132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974CC7" w:rsidTr="00913273">
        <w:tc>
          <w:tcPr>
            <w:tcW w:w="598" w:type="dxa"/>
          </w:tcPr>
          <w:p w:rsidR="00974CC7" w:rsidRDefault="00974CC7" w:rsidP="00913273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71" w:type="dxa"/>
          </w:tcPr>
          <w:p w:rsidR="00974CC7" w:rsidRDefault="00974CC7" w:rsidP="0091327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Разом за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семестр</w:t>
            </w:r>
          </w:p>
        </w:tc>
        <w:tc>
          <w:tcPr>
            <w:tcW w:w="1568" w:type="dxa"/>
          </w:tcPr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14</w:t>
            </w:r>
          </w:p>
        </w:tc>
      </w:tr>
    </w:tbl>
    <w:p w:rsidR="00974CC7" w:rsidRDefault="00974CC7" w:rsidP="0059381C">
      <w:pPr>
        <w:pStyle w:val="ListParagraph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974CC7" w:rsidRDefault="00974CC7" w:rsidP="0059381C">
      <w:pPr>
        <w:spacing w:after="0" w:line="240" w:lineRule="auto"/>
        <w:ind w:left="-66"/>
        <w:contextualSpacing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Перелік практичних (лабораторних, семінарських) занять</w:t>
      </w:r>
    </w:p>
    <w:p w:rsidR="00974CC7" w:rsidRDefault="00974CC7" w:rsidP="0059381C">
      <w:pPr>
        <w:spacing w:after="0" w:line="240" w:lineRule="auto"/>
        <w:ind w:left="-66"/>
        <w:contextualSpacing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для студентів денної форми навчання</w:t>
      </w:r>
    </w:p>
    <w:p w:rsidR="00974CC7" w:rsidRDefault="00974CC7" w:rsidP="0059381C">
      <w:pPr>
        <w:spacing w:after="0" w:line="240" w:lineRule="auto"/>
        <w:ind w:left="-66"/>
        <w:contextualSpacing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семестр</w:t>
      </w:r>
    </w:p>
    <w:p w:rsidR="00974CC7" w:rsidRDefault="00974CC7" w:rsidP="0059381C">
      <w:pPr>
        <w:spacing w:after="0" w:line="240" w:lineRule="auto"/>
        <w:ind w:left="-66"/>
        <w:contextualSpacing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W w:w="0" w:type="auto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7"/>
        <w:gridCol w:w="7191"/>
        <w:gridCol w:w="1849"/>
      </w:tblGrid>
      <w:tr w:rsidR="00974CC7" w:rsidTr="00913273">
        <w:tc>
          <w:tcPr>
            <w:tcW w:w="600" w:type="dxa"/>
          </w:tcPr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</w:t>
            </w:r>
          </w:p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371" w:type="dxa"/>
          </w:tcPr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Тема практичного</w:t>
            </w:r>
          </w:p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(лабораторного, семінарського) заняття</w:t>
            </w:r>
          </w:p>
        </w:tc>
        <w:tc>
          <w:tcPr>
            <w:tcW w:w="1882" w:type="dxa"/>
          </w:tcPr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Кількість годин</w:t>
            </w:r>
          </w:p>
        </w:tc>
      </w:tr>
      <w:tr w:rsidR="00974CC7" w:rsidTr="00913273">
        <w:tc>
          <w:tcPr>
            <w:tcW w:w="600" w:type="dxa"/>
          </w:tcPr>
          <w:p w:rsidR="00974CC7" w:rsidRDefault="00974CC7" w:rsidP="00913273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974CC7" w:rsidRDefault="00974CC7" w:rsidP="00913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труктурні та функціональнівластивостібіосфери</w:t>
            </w:r>
          </w:p>
        </w:tc>
        <w:tc>
          <w:tcPr>
            <w:tcW w:w="1882" w:type="dxa"/>
          </w:tcPr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974CC7" w:rsidTr="00913273">
        <w:tc>
          <w:tcPr>
            <w:tcW w:w="600" w:type="dxa"/>
          </w:tcPr>
          <w:p w:rsidR="00974CC7" w:rsidRDefault="00974CC7" w:rsidP="00913273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71" w:type="dxa"/>
          </w:tcPr>
          <w:p w:rsidR="00974CC7" w:rsidRDefault="00974CC7" w:rsidP="009132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Контроль знань матеріалу модуля № 1</w:t>
            </w:r>
          </w:p>
        </w:tc>
        <w:tc>
          <w:tcPr>
            <w:tcW w:w="1882" w:type="dxa"/>
          </w:tcPr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974CC7" w:rsidTr="00913273">
        <w:tc>
          <w:tcPr>
            <w:tcW w:w="600" w:type="dxa"/>
          </w:tcPr>
          <w:p w:rsidR="00974CC7" w:rsidRDefault="00974CC7" w:rsidP="00913273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371" w:type="dxa"/>
          </w:tcPr>
          <w:p w:rsidR="00974CC7" w:rsidRPr="001059BB" w:rsidRDefault="00974CC7" w:rsidP="001059BB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F0C6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Екологічна характеристика типових об</w:t>
            </w:r>
            <w:r w:rsidRPr="00DF0C63">
              <w:rPr>
                <w:rFonts w:ascii="Times New Roman" w:hAnsi="Times New Roman"/>
                <w:bCs/>
                <w:sz w:val="28"/>
                <w:szCs w:val="28"/>
              </w:rPr>
              <w:t>’</w:t>
            </w:r>
            <w:r w:rsidRPr="00DF0C6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єктів </w:t>
            </w:r>
          </w:p>
        </w:tc>
        <w:tc>
          <w:tcPr>
            <w:tcW w:w="1882" w:type="dxa"/>
          </w:tcPr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974CC7" w:rsidTr="00913273">
        <w:tc>
          <w:tcPr>
            <w:tcW w:w="600" w:type="dxa"/>
          </w:tcPr>
          <w:p w:rsidR="00974CC7" w:rsidRDefault="00974CC7" w:rsidP="00913273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371" w:type="dxa"/>
          </w:tcPr>
          <w:p w:rsidR="00974CC7" w:rsidRPr="001059BB" w:rsidRDefault="00974CC7" w:rsidP="001059BB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F0C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Екологічний опис природно-заповідного об’єкта </w:t>
            </w:r>
          </w:p>
        </w:tc>
        <w:tc>
          <w:tcPr>
            <w:tcW w:w="1882" w:type="dxa"/>
          </w:tcPr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974CC7" w:rsidTr="00913273">
        <w:tc>
          <w:tcPr>
            <w:tcW w:w="600" w:type="dxa"/>
          </w:tcPr>
          <w:p w:rsidR="00974CC7" w:rsidRDefault="00974CC7" w:rsidP="00913273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371" w:type="dxa"/>
          </w:tcPr>
          <w:p w:rsidR="00974CC7" w:rsidRPr="000467E0" w:rsidRDefault="00974CC7" w:rsidP="0091327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46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Контроль знань матеріалу модуля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82" w:type="dxa"/>
          </w:tcPr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974CC7" w:rsidTr="00913273">
        <w:tc>
          <w:tcPr>
            <w:tcW w:w="600" w:type="dxa"/>
          </w:tcPr>
          <w:p w:rsidR="00974CC7" w:rsidRDefault="00974CC7" w:rsidP="00913273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974CC7" w:rsidRDefault="00974CC7" w:rsidP="0091327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Разом за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І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 семестр</w:t>
            </w:r>
          </w:p>
        </w:tc>
        <w:tc>
          <w:tcPr>
            <w:tcW w:w="1882" w:type="dxa"/>
          </w:tcPr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10</w:t>
            </w:r>
          </w:p>
        </w:tc>
      </w:tr>
    </w:tbl>
    <w:p w:rsidR="00974CC7" w:rsidRDefault="00974CC7" w:rsidP="0059381C">
      <w:pPr>
        <w:pStyle w:val="ListParagraph1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74CC7" w:rsidRDefault="00974CC7" w:rsidP="0059381C">
      <w:pPr>
        <w:spacing w:after="0" w:line="240" w:lineRule="auto"/>
        <w:ind w:left="-66"/>
        <w:contextualSpacing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74CC7" w:rsidRDefault="00974CC7" w:rsidP="0059381C">
      <w:pPr>
        <w:spacing w:after="0" w:line="240" w:lineRule="auto"/>
        <w:ind w:left="-66"/>
        <w:contextualSpacing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Самостійна робота</w:t>
      </w:r>
    </w:p>
    <w:tbl>
      <w:tblPr>
        <w:tblW w:w="0" w:type="auto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0"/>
        <w:gridCol w:w="6832"/>
        <w:gridCol w:w="1805"/>
      </w:tblGrid>
      <w:tr w:rsidR="00974CC7" w:rsidTr="00913273">
        <w:tc>
          <w:tcPr>
            <w:tcW w:w="1000" w:type="dxa"/>
          </w:tcPr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Номер</w:t>
            </w:r>
          </w:p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тижня</w:t>
            </w:r>
          </w:p>
        </w:tc>
        <w:tc>
          <w:tcPr>
            <w:tcW w:w="7066" w:type="dxa"/>
          </w:tcPr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Тема самостійної  роботи</w:t>
            </w:r>
          </w:p>
        </w:tc>
        <w:tc>
          <w:tcPr>
            <w:tcW w:w="1853" w:type="dxa"/>
          </w:tcPr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Кількість годин</w:t>
            </w:r>
          </w:p>
        </w:tc>
      </w:tr>
      <w:tr w:rsidR="00974CC7" w:rsidTr="00913273">
        <w:trPr>
          <w:trHeight w:val="70"/>
        </w:trPr>
        <w:tc>
          <w:tcPr>
            <w:tcW w:w="1000" w:type="dxa"/>
          </w:tcPr>
          <w:p w:rsidR="00974CC7" w:rsidRDefault="00974CC7" w:rsidP="0091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66" w:type="dxa"/>
          </w:tcPr>
          <w:p w:rsidR="00974CC7" w:rsidRDefault="00974CC7" w:rsidP="00913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Історія розвитку екології як науки</w:t>
            </w:r>
          </w:p>
        </w:tc>
        <w:tc>
          <w:tcPr>
            <w:tcW w:w="1853" w:type="dxa"/>
          </w:tcPr>
          <w:p w:rsidR="00974CC7" w:rsidRDefault="00974CC7" w:rsidP="0091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974CC7" w:rsidTr="00913273">
        <w:trPr>
          <w:trHeight w:val="339"/>
        </w:trPr>
        <w:tc>
          <w:tcPr>
            <w:tcW w:w="1000" w:type="dxa"/>
          </w:tcPr>
          <w:p w:rsidR="00974CC7" w:rsidRDefault="00974CC7" w:rsidP="0091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66" w:type="dxa"/>
          </w:tcPr>
          <w:p w:rsidR="00974CC7" w:rsidRDefault="00974CC7" w:rsidP="00913273">
            <w:pPr>
              <w:tabs>
                <w:tab w:val="left" w:pos="3544"/>
              </w:tabs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Основні середовища життя й адаптації до них організмів: в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однесередовище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; ґ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рунт як середовищеіснування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; н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аземно-повітрянесередовище</w:t>
            </w:r>
          </w:p>
        </w:tc>
        <w:tc>
          <w:tcPr>
            <w:tcW w:w="1853" w:type="dxa"/>
          </w:tcPr>
          <w:p w:rsidR="00974CC7" w:rsidRDefault="00974CC7" w:rsidP="0091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974CC7" w:rsidTr="00913273">
        <w:trPr>
          <w:trHeight w:val="335"/>
        </w:trPr>
        <w:tc>
          <w:tcPr>
            <w:tcW w:w="1000" w:type="dxa"/>
          </w:tcPr>
          <w:p w:rsidR="00974CC7" w:rsidRDefault="00974CC7" w:rsidP="0091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66" w:type="dxa"/>
          </w:tcPr>
          <w:p w:rsidR="00974CC7" w:rsidRDefault="00974CC7" w:rsidP="00913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Коливання чисельності та гомеостаз популяції</w:t>
            </w:r>
          </w:p>
        </w:tc>
        <w:tc>
          <w:tcPr>
            <w:tcW w:w="1853" w:type="dxa"/>
          </w:tcPr>
          <w:p w:rsidR="00974CC7" w:rsidRDefault="00974CC7" w:rsidP="0091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974CC7" w:rsidTr="00913273">
        <w:trPr>
          <w:trHeight w:val="335"/>
        </w:trPr>
        <w:tc>
          <w:tcPr>
            <w:tcW w:w="1000" w:type="dxa"/>
          </w:tcPr>
          <w:p w:rsidR="00974CC7" w:rsidRDefault="00974CC7" w:rsidP="0091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66" w:type="dxa"/>
          </w:tcPr>
          <w:p w:rsidR="00974CC7" w:rsidRDefault="00974CC7" w:rsidP="009132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Підготовка до семінарського заняття «С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труктурні та функціональнівластивостібіосфери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1853" w:type="dxa"/>
          </w:tcPr>
          <w:p w:rsidR="00974CC7" w:rsidRDefault="00974CC7" w:rsidP="0091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974CC7" w:rsidTr="00913273">
        <w:trPr>
          <w:trHeight w:val="301"/>
        </w:trPr>
        <w:tc>
          <w:tcPr>
            <w:tcW w:w="1000" w:type="dxa"/>
          </w:tcPr>
          <w:p w:rsidR="00974CC7" w:rsidRDefault="00974CC7" w:rsidP="0091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66" w:type="dxa"/>
          </w:tcPr>
          <w:p w:rsidR="00974CC7" w:rsidRDefault="00974CC7" w:rsidP="009132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Антропогенний вплив на біосферу </w:t>
            </w:r>
          </w:p>
        </w:tc>
        <w:tc>
          <w:tcPr>
            <w:tcW w:w="1853" w:type="dxa"/>
          </w:tcPr>
          <w:p w:rsidR="00974CC7" w:rsidRDefault="00974CC7" w:rsidP="0091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974CC7" w:rsidTr="00913273">
        <w:trPr>
          <w:trHeight w:val="360"/>
        </w:trPr>
        <w:tc>
          <w:tcPr>
            <w:tcW w:w="1000" w:type="dxa"/>
          </w:tcPr>
          <w:p w:rsidR="00974CC7" w:rsidRDefault="00974CC7" w:rsidP="0091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66" w:type="dxa"/>
          </w:tcPr>
          <w:p w:rsidR="00974CC7" w:rsidRDefault="00974CC7" w:rsidP="00913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Природоохоронні концепції. Система екологічного законодавства України</w:t>
            </w:r>
          </w:p>
        </w:tc>
        <w:tc>
          <w:tcPr>
            <w:tcW w:w="1853" w:type="dxa"/>
          </w:tcPr>
          <w:p w:rsidR="00974CC7" w:rsidRDefault="00974CC7" w:rsidP="0091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974CC7" w:rsidTr="00913273">
        <w:trPr>
          <w:trHeight w:val="360"/>
        </w:trPr>
        <w:tc>
          <w:tcPr>
            <w:tcW w:w="1000" w:type="dxa"/>
          </w:tcPr>
          <w:p w:rsidR="00974CC7" w:rsidRDefault="00974CC7" w:rsidP="0091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66" w:type="dxa"/>
          </w:tcPr>
          <w:p w:rsidR="00974CC7" w:rsidRDefault="00974CC7" w:rsidP="00913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4E87">
              <w:rPr>
                <w:rFonts w:ascii="Times New Roman" w:hAnsi="Times New Roman"/>
                <w:sz w:val="28"/>
                <w:szCs w:val="28"/>
                <w:lang w:val="uk-UA"/>
              </w:rPr>
              <w:t>Роль громадськості в охороні навколишнього середовища</w:t>
            </w:r>
          </w:p>
        </w:tc>
        <w:tc>
          <w:tcPr>
            <w:tcW w:w="1853" w:type="dxa"/>
          </w:tcPr>
          <w:p w:rsidR="00974CC7" w:rsidRDefault="00974CC7" w:rsidP="0091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974CC7" w:rsidTr="00913273">
        <w:trPr>
          <w:trHeight w:val="195"/>
        </w:trPr>
        <w:tc>
          <w:tcPr>
            <w:tcW w:w="1000" w:type="dxa"/>
          </w:tcPr>
          <w:p w:rsidR="00974CC7" w:rsidRDefault="00974CC7" w:rsidP="0091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66" w:type="dxa"/>
          </w:tcPr>
          <w:p w:rsidR="00974CC7" w:rsidRDefault="00974CC7" w:rsidP="009132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 здоров’я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населення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України. Чинники, щостворюють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загрозу генофонду нації</w:t>
            </w:r>
          </w:p>
        </w:tc>
        <w:tc>
          <w:tcPr>
            <w:tcW w:w="1853" w:type="dxa"/>
          </w:tcPr>
          <w:p w:rsidR="00974CC7" w:rsidRDefault="00974CC7" w:rsidP="0091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974CC7" w:rsidTr="00913273">
        <w:trPr>
          <w:trHeight w:val="195"/>
        </w:trPr>
        <w:tc>
          <w:tcPr>
            <w:tcW w:w="1000" w:type="dxa"/>
          </w:tcPr>
          <w:p w:rsidR="00974CC7" w:rsidRDefault="00974CC7" w:rsidP="0091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066" w:type="dxa"/>
          </w:tcPr>
          <w:p w:rsidR="00974CC7" w:rsidRDefault="00974CC7" w:rsidP="009132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54C">
              <w:rPr>
                <w:rFonts w:ascii="Times New Roman" w:hAnsi="Times New Roman"/>
                <w:bCs/>
                <w:sz w:val="28"/>
                <w:szCs w:val="28"/>
              </w:rPr>
              <w:t>Аварія на Чорнобильській АЕС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та її наслідки</w:t>
            </w:r>
          </w:p>
        </w:tc>
        <w:tc>
          <w:tcPr>
            <w:tcW w:w="1853" w:type="dxa"/>
          </w:tcPr>
          <w:p w:rsidR="00974CC7" w:rsidRDefault="00974CC7" w:rsidP="0091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974CC7" w:rsidTr="00913273">
        <w:trPr>
          <w:trHeight w:val="313"/>
        </w:trPr>
        <w:tc>
          <w:tcPr>
            <w:tcW w:w="1000" w:type="dxa"/>
          </w:tcPr>
          <w:p w:rsidR="00974CC7" w:rsidRDefault="00974CC7" w:rsidP="0091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66" w:type="dxa"/>
          </w:tcPr>
          <w:p w:rsidR="00974CC7" w:rsidRDefault="00974CC7" w:rsidP="009132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Зробити добірку ігор екологічного характеру </w:t>
            </w:r>
          </w:p>
        </w:tc>
        <w:tc>
          <w:tcPr>
            <w:tcW w:w="1853" w:type="dxa"/>
          </w:tcPr>
          <w:p w:rsidR="00974CC7" w:rsidRDefault="00974CC7" w:rsidP="00913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974CC7" w:rsidTr="00913273">
        <w:tc>
          <w:tcPr>
            <w:tcW w:w="1000" w:type="dxa"/>
          </w:tcPr>
          <w:p w:rsidR="00974CC7" w:rsidRDefault="00974CC7" w:rsidP="00913273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66" w:type="dxa"/>
          </w:tcPr>
          <w:p w:rsidR="00974CC7" w:rsidRDefault="00974CC7" w:rsidP="0091327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Разом за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семестр</w:t>
            </w:r>
          </w:p>
        </w:tc>
        <w:tc>
          <w:tcPr>
            <w:tcW w:w="1853" w:type="dxa"/>
          </w:tcPr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48</w:t>
            </w:r>
          </w:p>
        </w:tc>
      </w:tr>
    </w:tbl>
    <w:p w:rsidR="00974CC7" w:rsidRDefault="00974CC7" w:rsidP="0059381C">
      <w:pPr>
        <w:pStyle w:val="ListParagraph1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74CC7" w:rsidRDefault="00974CC7" w:rsidP="0059381C">
      <w:pPr>
        <w:pStyle w:val="ListParagraph"/>
        <w:numPr>
          <w:ilvl w:val="0"/>
          <w:numId w:val="1"/>
        </w:numPr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ПИТАННЯ, ЯКІ ВИНЕСЕНО НА ЗАЛІК  З ДИСЦИПЛІНИ</w:t>
      </w:r>
    </w:p>
    <w:p w:rsidR="00974CC7" w:rsidRDefault="00974CC7" w:rsidP="0059381C">
      <w:pPr>
        <w:pStyle w:val="ListParagraph1"/>
        <w:spacing w:after="0" w:line="240" w:lineRule="auto"/>
        <w:ind w:left="-426"/>
        <w:rPr>
          <w:rFonts w:ascii="Times New Roman" w:hAnsi="Times New Roman"/>
          <w:b/>
          <w:sz w:val="28"/>
          <w:szCs w:val="28"/>
          <w:lang w:val="uk-UA"/>
        </w:rPr>
      </w:pPr>
    </w:p>
    <w:p w:rsidR="00974CC7" w:rsidRDefault="00974CC7" w:rsidP="0059381C">
      <w:pPr>
        <w:pStyle w:val="paragraph"/>
        <w:tabs>
          <w:tab w:val="left" w:pos="1440"/>
        </w:tabs>
        <w:spacing w:after="0"/>
        <w:ind w:left="-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Розкрийте зміст  поняття «екологія», її предмет та завдання.</w:t>
      </w:r>
    </w:p>
    <w:p w:rsidR="00974CC7" w:rsidRDefault="00974CC7" w:rsidP="0059381C">
      <w:pPr>
        <w:pStyle w:val="paragraph"/>
        <w:tabs>
          <w:tab w:val="left" w:pos="1440"/>
        </w:tabs>
        <w:spacing w:after="0"/>
        <w:ind w:left="-116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Опишіть структуру екології.</w:t>
      </w:r>
    </w:p>
    <w:p w:rsidR="00974CC7" w:rsidRDefault="00974CC7" w:rsidP="0059381C">
      <w:pPr>
        <w:pStyle w:val="paragraph"/>
        <w:tabs>
          <w:tab w:val="left" w:pos="1440"/>
        </w:tabs>
        <w:spacing w:after="0"/>
        <w:ind w:left="-116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Назвіть методи екологічних досліджень.                 </w:t>
      </w:r>
    </w:p>
    <w:p w:rsidR="00974CC7" w:rsidRDefault="00974CC7" w:rsidP="0059381C">
      <w:pPr>
        <w:pStyle w:val="paragraph"/>
        <w:tabs>
          <w:tab w:val="left" w:pos="1440"/>
        </w:tabs>
        <w:spacing w:after="0"/>
        <w:ind w:left="-116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Розкрийте найважливіші абіотичні екологічні фактори.</w:t>
      </w:r>
    </w:p>
    <w:p w:rsidR="00974CC7" w:rsidRDefault="00974CC7" w:rsidP="0059381C">
      <w:pPr>
        <w:pStyle w:val="paragraph"/>
        <w:tabs>
          <w:tab w:val="left" w:pos="1440"/>
        </w:tabs>
        <w:spacing w:after="0"/>
        <w:ind w:left="-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Охарактеризуйте біотичні фактори та явище коакцій.</w:t>
      </w:r>
    </w:p>
    <w:p w:rsidR="00974CC7" w:rsidRDefault="00974CC7" w:rsidP="0059381C">
      <w:pPr>
        <w:pStyle w:val="paragraph"/>
        <w:tabs>
          <w:tab w:val="left" w:pos="1440"/>
        </w:tabs>
        <w:spacing w:after="0"/>
        <w:ind w:left="-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Наведіть приклади гетеротиповихкоакцій.</w:t>
      </w:r>
    </w:p>
    <w:p w:rsidR="00974CC7" w:rsidRDefault="00974CC7" w:rsidP="0059381C">
      <w:pPr>
        <w:pStyle w:val="paragraph"/>
        <w:tabs>
          <w:tab w:val="left" w:pos="1440"/>
        </w:tabs>
        <w:spacing w:after="0"/>
        <w:ind w:left="-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7.Опишіть основні середовища життя й адаптації до них живих організмів.</w:t>
      </w:r>
    </w:p>
    <w:p w:rsidR="00974CC7" w:rsidRDefault="00974CC7" w:rsidP="0059381C">
      <w:pPr>
        <w:pStyle w:val="paragraph"/>
        <w:tabs>
          <w:tab w:val="left" w:pos="1440"/>
        </w:tabs>
        <w:spacing w:after="0"/>
        <w:ind w:left="-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8.Розкрийте поняття «популяція» та її групові характеристики.</w:t>
      </w:r>
    </w:p>
    <w:p w:rsidR="00974CC7" w:rsidRDefault="00974CC7" w:rsidP="0059381C">
      <w:pPr>
        <w:pStyle w:val="paragraph"/>
        <w:tabs>
          <w:tab w:val="left" w:pos="1440"/>
        </w:tabs>
        <w:spacing w:after="0"/>
        <w:ind w:left="-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Назвіть типи популяційної структури.</w:t>
      </w:r>
    </w:p>
    <w:p w:rsidR="00974CC7" w:rsidRDefault="00974CC7" w:rsidP="0059381C">
      <w:pPr>
        <w:pStyle w:val="paragraph"/>
        <w:tabs>
          <w:tab w:val="left" w:pos="1440"/>
        </w:tabs>
        <w:spacing w:after="0"/>
        <w:ind w:left="-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10.Охарактеризуйте біоценоз як біологічну систему.</w:t>
      </w:r>
    </w:p>
    <w:p w:rsidR="00974CC7" w:rsidRDefault="00974CC7" w:rsidP="0059381C">
      <w:pPr>
        <w:pStyle w:val="paragraph"/>
        <w:tabs>
          <w:tab w:val="left" w:pos="1440"/>
        </w:tabs>
        <w:spacing w:after="0"/>
        <w:ind w:left="-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11.Розкрийте поняття «екологічна ніша виду».</w:t>
      </w:r>
    </w:p>
    <w:p w:rsidR="00974CC7" w:rsidRDefault="00974CC7" w:rsidP="0059381C">
      <w:pPr>
        <w:pStyle w:val="paragraph"/>
        <w:tabs>
          <w:tab w:val="left" w:pos="1440"/>
        </w:tabs>
        <w:spacing w:after="0"/>
        <w:ind w:left="-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12.Опишіть концепцію екосистеми.</w:t>
      </w:r>
    </w:p>
    <w:p w:rsidR="00974CC7" w:rsidRDefault="00974CC7" w:rsidP="0059381C">
      <w:pPr>
        <w:pStyle w:val="paragraph"/>
        <w:tabs>
          <w:tab w:val="left" w:pos="1440"/>
        </w:tabs>
        <w:spacing w:after="0"/>
        <w:ind w:left="-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13.Охарактеризуйте поняття «біосфери» та її меж.</w:t>
      </w:r>
    </w:p>
    <w:p w:rsidR="00974CC7" w:rsidRDefault="00974CC7" w:rsidP="0059381C">
      <w:pPr>
        <w:pStyle w:val="paragraph"/>
        <w:tabs>
          <w:tab w:val="left" w:pos="1440"/>
        </w:tabs>
        <w:spacing w:after="0"/>
        <w:ind w:left="-116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14.Якою повинна бути поведінка людини в довкіллі аби не деградувала    біосфера?</w:t>
      </w:r>
    </w:p>
    <w:p w:rsidR="00974CC7" w:rsidRDefault="00974CC7" w:rsidP="0059381C">
      <w:pPr>
        <w:pStyle w:val="paragraph"/>
        <w:tabs>
          <w:tab w:val="left" w:pos="1440"/>
        </w:tabs>
        <w:spacing w:after="0"/>
        <w:ind w:left="-116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15.Розкрийте суть ноосфери, вкажіть основні характерні ознаки та заходи, які потрібно зробити, щоб побудувати ноосфер не суспільство на нашій планеті.</w:t>
      </w:r>
    </w:p>
    <w:p w:rsidR="00974CC7" w:rsidRDefault="00974CC7" w:rsidP="0059381C">
      <w:pPr>
        <w:pStyle w:val="paragraph"/>
        <w:tabs>
          <w:tab w:val="left" w:pos="1440"/>
        </w:tabs>
        <w:spacing w:after="0"/>
        <w:ind w:left="-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16.Дайте загальну характеристику антропогенного впливу на атмосферу.</w:t>
      </w:r>
    </w:p>
    <w:p w:rsidR="00974CC7" w:rsidRDefault="00974CC7" w:rsidP="0059381C">
      <w:pPr>
        <w:pStyle w:val="paragraph"/>
        <w:tabs>
          <w:tab w:val="left" w:pos="1440"/>
        </w:tabs>
        <w:spacing w:after="0"/>
        <w:ind w:left="-116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17.Розкрийте поняття природокористування й охорона навколишнього  природного середовища.</w:t>
      </w:r>
    </w:p>
    <w:p w:rsidR="00974CC7" w:rsidRDefault="00974CC7" w:rsidP="0059381C">
      <w:pPr>
        <w:pStyle w:val="paragraph"/>
        <w:tabs>
          <w:tab w:val="left" w:pos="1440"/>
        </w:tabs>
        <w:spacing w:after="0"/>
        <w:ind w:left="-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18.Як ви розумієте екологізацію суспільної свідомості?</w:t>
      </w:r>
    </w:p>
    <w:p w:rsidR="00974CC7" w:rsidRDefault="00974CC7" w:rsidP="0059381C">
      <w:pPr>
        <w:pStyle w:val="paragraph"/>
        <w:tabs>
          <w:tab w:val="left" w:pos="1440"/>
        </w:tabs>
        <w:spacing w:after="0"/>
        <w:ind w:left="-116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19.Перерахувати основні категорії охоронних територій та об’єктів природи, вказати принципові відмінності між ними.</w:t>
      </w:r>
    </w:p>
    <w:p w:rsidR="00974CC7" w:rsidRDefault="00974CC7" w:rsidP="0059381C">
      <w:pPr>
        <w:pStyle w:val="paragraph"/>
        <w:tabs>
          <w:tab w:val="left" w:pos="1440"/>
        </w:tabs>
        <w:spacing w:after="0"/>
        <w:ind w:left="-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 Пояснити, що таке Червона та Зелена книги України.</w:t>
      </w:r>
    </w:p>
    <w:p w:rsidR="00974CC7" w:rsidRDefault="00974CC7" w:rsidP="0059381C">
      <w:pPr>
        <w:pStyle w:val="paragraph"/>
        <w:tabs>
          <w:tab w:val="left" w:pos="1440"/>
        </w:tabs>
        <w:spacing w:after="0"/>
        <w:ind w:left="-116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21.Які ви знаєте міжнародні документи з проблеми екологічної безпеки та охорони природи.</w:t>
      </w:r>
    </w:p>
    <w:p w:rsidR="00974CC7" w:rsidRDefault="00974CC7" w:rsidP="0059381C">
      <w:pPr>
        <w:pStyle w:val="paragraph"/>
        <w:tabs>
          <w:tab w:val="left" w:pos="1440"/>
        </w:tabs>
        <w:spacing w:after="0"/>
        <w:ind w:left="-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 Опишіть екологічну ситуацію в Україні.</w:t>
      </w:r>
    </w:p>
    <w:p w:rsidR="00974CC7" w:rsidRDefault="00974CC7" w:rsidP="0059381C">
      <w:pPr>
        <w:pStyle w:val="paragraph"/>
        <w:tabs>
          <w:tab w:val="left" w:pos="1440"/>
        </w:tabs>
        <w:spacing w:after="0"/>
        <w:ind w:left="-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22.Назвіть фактори, що впливають на стан здоров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людей .</w:t>
      </w:r>
    </w:p>
    <w:p w:rsidR="00974CC7" w:rsidRDefault="00974CC7" w:rsidP="0059381C">
      <w:pPr>
        <w:pStyle w:val="paragraph"/>
        <w:tabs>
          <w:tab w:val="left" w:pos="540"/>
          <w:tab w:val="left" w:pos="1440"/>
        </w:tabs>
        <w:spacing w:after="0"/>
        <w:ind w:left="-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 Опишіть наслідки аварії на ЧАЕС.</w:t>
      </w:r>
    </w:p>
    <w:p w:rsidR="00974CC7" w:rsidRDefault="00974CC7" w:rsidP="0059381C">
      <w:pPr>
        <w:pStyle w:val="ListParagraph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74CC7" w:rsidRDefault="00974CC7" w:rsidP="0059381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МЕТОДИ НАВЧАННЯ</w:t>
      </w:r>
    </w:p>
    <w:p w:rsidR="00974CC7" w:rsidRDefault="00974CC7" w:rsidP="00B03DC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74CC7" w:rsidRDefault="00974CC7" w:rsidP="0059381C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І. Методи організації та здійснення навчально-пізнавальної діяльності: </w:t>
      </w:r>
    </w:p>
    <w:p w:rsidR="00974CC7" w:rsidRDefault="00974CC7" w:rsidP="0059381C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1) За джерелом інформації: </w:t>
      </w:r>
    </w:p>
    <w:p w:rsidR="00974CC7" w:rsidRDefault="00974CC7" w:rsidP="0059381C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• Словесні: лекція (традиційна, проблемна, лекція-прес-конференція) із застосуванням комп'ютерних інформаційних технологій (</w:t>
      </w:r>
      <w:r>
        <w:rPr>
          <w:rFonts w:ascii="Times New Roman" w:hAnsi="Times New Roman"/>
          <w:sz w:val="28"/>
          <w:szCs w:val="28"/>
          <w:lang w:eastAsia="ru-RU"/>
        </w:rPr>
        <w:t>PowerPoint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– Презентація), семінари, пояснення, розповідь, бесіда. </w:t>
      </w:r>
    </w:p>
    <w:p w:rsidR="00974CC7" w:rsidRDefault="00974CC7" w:rsidP="0059381C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• Наочні: спостереження, ілюстрація, демонстрація. </w:t>
      </w:r>
    </w:p>
    <w:p w:rsidR="00974CC7" w:rsidRDefault="00974CC7" w:rsidP="0059381C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• Практичні: практична робота.</w:t>
      </w:r>
    </w:p>
    <w:p w:rsidR="00974CC7" w:rsidRDefault="00974CC7" w:rsidP="0059381C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2) За логікою передачі і сприймання навчальної інформації: індуктивні, дедуктивні, аналітичні, синтетичні. </w:t>
      </w:r>
    </w:p>
    <w:p w:rsidR="00974CC7" w:rsidRDefault="00974CC7" w:rsidP="0059381C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3) За ступенем самостійності мислення: репродуктивні, пошукові, дослідницькі. </w:t>
      </w:r>
    </w:p>
    <w:p w:rsidR="00974CC7" w:rsidRDefault="00974CC7" w:rsidP="0059381C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4) За ступенем керування навчальною діяльністю: під керівництвом викладача; самостійна робота студентів: з книгою; виконання індивідуальних навчальних проектів. </w:t>
      </w:r>
    </w:p>
    <w:p w:rsidR="00974CC7" w:rsidRDefault="00974CC7" w:rsidP="0059381C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ІІ. Методи стимулювання інтересу до навчання і мотивації навчально-пізнавальної діяльності: </w:t>
      </w:r>
    </w:p>
    <w:p w:rsidR="00974CC7" w:rsidRDefault="00974CC7" w:rsidP="0059381C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1) Методи стимулювання інтересу до навчання: навчальні дискусії; створення ситуації пізнавальної новизни; ділова гра; мозковий штурм.</w:t>
      </w:r>
    </w:p>
    <w:p w:rsidR="00974CC7" w:rsidRDefault="00974CC7" w:rsidP="0059381C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ІІІ. Методи контролю (самоконтролю, взаємоконтролю), корекції (самокорекції, взаємокорекції) за ефективністю навчально-пізнавальної діяльності.</w:t>
      </w:r>
    </w:p>
    <w:p w:rsidR="00974CC7" w:rsidRDefault="00974CC7" w:rsidP="0059381C">
      <w:pPr>
        <w:pStyle w:val="ListParagraph1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74CC7" w:rsidRDefault="00974CC7" w:rsidP="0059381C">
      <w:pPr>
        <w:pStyle w:val="ListParagraph1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74CC7" w:rsidRDefault="00974CC7" w:rsidP="0059381C">
      <w:pPr>
        <w:pStyle w:val="ListParagraph1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74CC7" w:rsidRDefault="00974CC7" w:rsidP="0059381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МЕТОДИ КОНТРОЛЮ</w:t>
      </w:r>
    </w:p>
    <w:p w:rsidR="00974CC7" w:rsidRDefault="00974CC7" w:rsidP="0059381C">
      <w:pPr>
        <w:spacing w:after="0" w:line="240" w:lineRule="auto"/>
        <w:ind w:left="-426"/>
        <w:contextualSpacing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74CC7" w:rsidRDefault="00974CC7" w:rsidP="0059381C">
      <w:pPr>
        <w:spacing w:line="360" w:lineRule="auto"/>
        <w:ind w:left="142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Усний, письмовий, модульний, тестовий, самоконтроль, самооцінка, залік.</w:t>
      </w:r>
    </w:p>
    <w:p w:rsidR="00974CC7" w:rsidRDefault="00974CC7" w:rsidP="0059381C">
      <w:pPr>
        <w:pStyle w:val="ListParagraph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ОЦІНЮВАННЯ РЕЗУЛЬТАТІВ НАВЧАННЯ</w:t>
      </w:r>
    </w:p>
    <w:p w:rsidR="00974CC7" w:rsidRDefault="00974CC7" w:rsidP="0059381C">
      <w:pPr>
        <w:spacing w:after="0" w:line="240" w:lineRule="auto"/>
        <w:ind w:left="142" w:firstLine="578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Оцінювання знань студентів здійснюється  за 100-бальною шкалою. Максимальна кількість балів при оцінюванні знань за поточну успішність становить  на залік – 100 балів.</w:t>
      </w:r>
    </w:p>
    <w:p w:rsidR="00974CC7" w:rsidRDefault="00974CC7" w:rsidP="0059381C">
      <w:pPr>
        <w:spacing w:after="0" w:line="240" w:lineRule="auto"/>
        <w:ind w:left="142" w:firstLine="578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74CC7" w:rsidRDefault="00974CC7" w:rsidP="0059381C">
      <w:pPr>
        <w:spacing w:after="0" w:line="240" w:lineRule="auto"/>
        <w:ind w:left="142" w:firstLine="578"/>
        <w:contextualSpacing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74CC7" w:rsidRDefault="00974CC7" w:rsidP="00B03DCE">
      <w:pPr>
        <w:spacing w:after="0" w:line="240" w:lineRule="auto"/>
        <w:ind w:left="-66" w:firstLine="633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2 курс І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семестр</w:t>
      </w:r>
    </w:p>
    <w:p w:rsidR="00974CC7" w:rsidRDefault="00974CC7" w:rsidP="0059381C">
      <w:pPr>
        <w:spacing w:after="0" w:line="240" w:lineRule="auto"/>
        <w:contextualSpacing/>
        <w:jc w:val="center"/>
        <w:rPr>
          <w:rFonts w:ascii="Times New Roman" w:hAnsi="Times New Roman"/>
          <w:iCs/>
          <w:sz w:val="28"/>
          <w:szCs w:val="28"/>
          <w:lang w:val="uk-UA" w:eastAsia="ru-RU"/>
        </w:rPr>
      </w:pPr>
    </w:p>
    <w:tbl>
      <w:tblPr>
        <w:tblW w:w="106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720"/>
        <w:gridCol w:w="900"/>
        <w:gridCol w:w="900"/>
        <w:gridCol w:w="900"/>
        <w:gridCol w:w="900"/>
        <w:gridCol w:w="540"/>
        <w:gridCol w:w="720"/>
        <w:gridCol w:w="720"/>
        <w:gridCol w:w="720"/>
        <w:gridCol w:w="720"/>
        <w:gridCol w:w="900"/>
        <w:gridCol w:w="1067"/>
      </w:tblGrid>
      <w:tr w:rsidR="00974CC7" w:rsidTr="00913273">
        <w:tc>
          <w:tcPr>
            <w:tcW w:w="9540" w:type="dxa"/>
            <w:gridSpan w:val="12"/>
          </w:tcPr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Поточне тестування та самостійна робота</w:t>
            </w:r>
          </w:p>
        </w:tc>
        <w:tc>
          <w:tcPr>
            <w:tcW w:w="1067" w:type="dxa"/>
          </w:tcPr>
          <w:p w:rsidR="00974CC7" w:rsidRDefault="00974CC7" w:rsidP="0091327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Сума</w:t>
            </w:r>
          </w:p>
        </w:tc>
      </w:tr>
      <w:tr w:rsidR="00974CC7" w:rsidTr="00913273">
        <w:tc>
          <w:tcPr>
            <w:tcW w:w="5220" w:type="dxa"/>
            <w:gridSpan w:val="6"/>
          </w:tcPr>
          <w:p w:rsidR="00974CC7" w:rsidRDefault="00974CC7" w:rsidP="00913273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Змістовий модуль 1</w:t>
            </w:r>
          </w:p>
        </w:tc>
        <w:tc>
          <w:tcPr>
            <w:tcW w:w="4320" w:type="dxa"/>
            <w:gridSpan w:val="6"/>
          </w:tcPr>
          <w:p w:rsidR="00974CC7" w:rsidRDefault="00974CC7" w:rsidP="009132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Змістовий модуль 2</w:t>
            </w:r>
          </w:p>
        </w:tc>
        <w:tc>
          <w:tcPr>
            <w:tcW w:w="1067" w:type="dxa"/>
            <w:vMerge w:val="restart"/>
          </w:tcPr>
          <w:p w:rsidR="00974CC7" w:rsidRDefault="00974CC7" w:rsidP="0091327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100</w:t>
            </w:r>
          </w:p>
        </w:tc>
      </w:tr>
      <w:tr w:rsidR="00974CC7" w:rsidTr="00651874">
        <w:tc>
          <w:tcPr>
            <w:tcW w:w="900" w:type="dxa"/>
          </w:tcPr>
          <w:p w:rsidR="00974CC7" w:rsidRDefault="00974CC7" w:rsidP="00913273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Т1</w:t>
            </w:r>
          </w:p>
        </w:tc>
        <w:tc>
          <w:tcPr>
            <w:tcW w:w="720" w:type="dxa"/>
          </w:tcPr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Т2</w:t>
            </w:r>
          </w:p>
        </w:tc>
        <w:tc>
          <w:tcPr>
            <w:tcW w:w="900" w:type="dxa"/>
          </w:tcPr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Т3</w:t>
            </w:r>
          </w:p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Т4</w:t>
            </w:r>
          </w:p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Т5</w:t>
            </w:r>
          </w:p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974CC7" w:rsidRDefault="00974CC7" w:rsidP="00913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Т6</w:t>
            </w:r>
          </w:p>
          <w:p w:rsidR="00974CC7" w:rsidRDefault="00974CC7" w:rsidP="00913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мкр</w:t>
            </w:r>
          </w:p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0" w:type="dxa"/>
          </w:tcPr>
          <w:p w:rsidR="00974CC7" w:rsidRDefault="00974CC7" w:rsidP="006518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Т7</w:t>
            </w:r>
          </w:p>
        </w:tc>
        <w:tc>
          <w:tcPr>
            <w:tcW w:w="720" w:type="dxa"/>
          </w:tcPr>
          <w:p w:rsidR="00974CC7" w:rsidRDefault="00974CC7" w:rsidP="006518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Т8</w:t>
            </w:r>
          </w:p>
        </w:tc>
        <w:tc>
          <w:tcPr>
            <w:tcW w:w="720" w:type="dxa"/>
          </w:tcPr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Т9</w:t>
            </w:r>
          </w:p>
        </w:tc>
        <w:tc>
          <w:tcPr>
            <w:tcW w:w="720" w:type="dxa"/>
          </w:tcPr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Т10</w:t>
            </w:r>
          </w:p>
        </w:tc>
        <w:tc>
          <w:tcPr>
            <w:tcW w:w="720" w:type="dxa"/>
          </w:tcPr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Т11</w:t>
            </w:r>
          </w:p>
        </w:tc>
        <w:tc>
          <w:tcPr>
            <w:tcW w:w="900" w:type="dxa"/>
          </w:tcPr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Т12 </w:t>
            </w:r>
          </w:p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мкр</w:t>
            </w:r>
          </w:p>
        </w:tc>
        <w:tc>
          <w:tcPr>
            <w:tcW w:w="1067" w:type="dxa"/>
            <w:vMerge/>
            <w:vAlign w:val="center"/>
          </w:tcPr>
          <w:p w:rsidR="00974CC7" w:rsidRDefault="00974CC7" w:rsidP="00913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74CC7" w:rsidTr="00651874">
        <w:tc>
          <w:tcPr>
            <w:tcW w:w="900" w:type="dxa"/>
          </w:tcPr>
          <w:p w:rsidR="00974CC7" w:rsidRDefault="00974CC7" w:rsidP="00913273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ср4</w:t>
            </w:r>
          </w:p>
        </w:tc>
        <w:tc>
          <w:tcPr>
            <w:tcW w:w="720" w:type="dxa"/>
          </w:tcPr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ср4</w:t>
            </w:r>
          </w:p>
        </w:tc>
        <w:tc>
          <w:tcPr>
            <w:tcW w:w="900" w:type="dxa"/>
          </w:tcPr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ср4</w:t>
            </w:r>
          </w:p>
        </w:tc>
        <w:tc>
          <w:tcPr>
            <w:tcW w:w="900" w:type="dxa"/>
          </w:tcPr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ср4</w:t>
            </w:r>
          </w:p>
        </w:tc>
        <w:tc>
          <w:tcPr>
            <w:tcW w:w="900" w:type="dxa"/>
          </w:tcPr>
          <w:p w:rsidR="00974CC7" w:rsidRDefault="00974CC7" w:rsidP="006518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5+</w:t>
            </w:r>
          </w:p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ср4</w:t>
            </w:r>
          </w:p>
        </w:tc>
        <w:tc>
          <w:tcPr>
            <w:tcW w:w="900" w:type="dxa"/>
          </w:tcPr>
          <w:p w:rsidR="00974CC7" w:rsidRDefault="00974CC7" w:rsidP="00913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20,0</w:t>
            </w:r>
          </w:p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0" w:type="dxa"/>
          </w:tcPr>
          <w:p w:rsidR="00974CC7" w:rsidRDefault="00974CC7" w:rsidP="006518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ср4</w:t>
            </w:r>
          </w:p>
        </w:tc>
        <w:tc>
          <w:tcPr>
            <w:tcW w:w="720" w:type="dxa"/>
          </w:tcPr>
          <w:p w:rsidR="00974CC7" w:rsidRDefault="00974CC7" w:rsidP="006518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5+</w:t>
            </w:r>
          </w:p>
          <w:p w:rsidR="00974CC7" w:rsidRDefault="00974CC7" w:rsidP="006518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ср4</w:t>
            </w:r>
          </w:p>
        </w:tc>
        <w:tc>
          <w:tcPr>
            <w:tcW w:w="720" w:type="dxa"/>
          </w:tcPr>
          <w:p w:rsidR="00974CC7" w:rsidRDefault="00974CC7" w:rsidP="006518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ср4</w:t>
            </w:r>
          </w:p>
        </w:tc>
        <w:tc>
          <w:tcPr>
            <w:tcW w:w="720" w:type="dxa"/>
          </w:tcPr>
          <w:p w:rsidR="00974CC7" w:rsidRDefault="00974CC7" w:rsidP="006518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5+</w:t>
            </w:r>
          </w:p>
          <w:p w:rsidR="00974CC7" w:rsidRDefault="00974CC7" w:rsidP="006518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ср4</w:t>
            </w:r>
          </w:p>
        </w:tc>
        <w:tc>
          <w:tcPr>
            <w:tcW w:w="720" w:type="dxa"/>
          </w:tcPr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ср9</w:t>
            </w:r>
          </w:p>
        </w:tc>
        <w:tc>
          <w:tcPr>
            <w:tcW w:w="900" w:type="dxa"/>
          </w:tcPr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20,0</w:t>
            </w:r>
          </w:p>
        </w:tc>
        <w:tc>
          <w:tcPr>
            <w:tcW w:w="1067" w:type="dxa"/>
            <w:vMerge/>
            <w:vAlign w:val="center"/>
          </w:tcPr>
          <w:p w:rsidR="00974CC7" w:rsidRDefault="00974CC7" w:rsidP="00913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974CC7" w:rsidRDefault="00974CC7" w:rsidP="0059381C">
      <w:pPr>
        <w:pStyle w:val="ListParagraph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974CC7" w:rsidRDefault="00974CC7" w:rsidP="0059381C">
      <w:pPr>
        <w:spacing w:after="0" w:line="360" w:lineRule="auto"/>
        <w:ind w:left="-66"/>
        <w:contextualSpacing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Поточне оцінювання упродовж семестру:</w:t>
      </w:r>
    </w:p>
    <w:p w:rsidR="00974CC7" w:rsidRDefault="00974CC7" w:rsidP="0059381C">
      <w:pPr>
        <w:spacing w:after="0" w:line="360" w:lineRule="auto"/>
        <w:ind w:left="-6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 Семінарські (практичні) заняття  - 15 б. (3 з. по 5 б. = 15 б.).</w:t>
      </w:r>
    </w:p>
    <w:p w:rsidR="00974CC7" w:rsidRDefault="00974CC7" w:rsidP="0059381C">
      <w:pPr>
        <w:spacing w:after="0" w:line="360" w:lineRule="auto"/>
        <w:ind w:left="-6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 Модульний контроль – 40 б.  (2 к. р. по 20 б. = 40 б). </w:t>
      </w:r>
    </w:p>
    <w:p w:rsidR="00974CC7" w:rsidRDefault="00974CC7" w:rsidP="0059381C">
      <w:pPr>
        <w:spacing w:after="0" w:line="360" w:lineRule="auto"/>
        <w:ind w:left="-6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 Самостійна робота (45 б.)</w:t>
      </w:r>
    </w:p>
    <w:p w:rsidR="00974CC7" w:rsidRDefault="00974CC7" w:rsidP="0059381C">
      <w:pPr>
        <w:spacing w:after="0" w:line="360" w:lineRule="auto"/>
        <w:ind w:left="-6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конспектування тем, які подано на самостійне опрацювання – 36 б. (9 тем для самостійного опрацювання оцінюється по 4 б. = 36 б.);</w:t>
      </w:r>
    </w:p>
    <w:p w:rsidR="00974CC7" w:rsidRDefault="00974CC7" w:rsidP="0059381C">
      <w:pPr>
        <w:spacing w:after="0" w:line="360" w:lineRule="auto"/>
        <w:ind w:left="-6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науково-пошукові і творчі роботи – 9 б. (1 з.).</w:t>
      </w:r>
    </w:p>
    <w:p w:rsidR="00974CC7" w:rsidRDefault="00974CC7" w:rsidP="0059381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Підсумковим контролем знань студентів  є залік, який виставляється на підставі отриманих впродовж семестру суми балів. </w:t>
      </w:r>
      <w:r>
        <w:rPr>
          <w:rFonts w:ascii="Times New Roman" w:hAnsi="Times New Roman"/>
          <w:sz w:val="28"/>
          <w:szCs w:val="28"/>
        </w:rPr>
        <w:t>На заліку максимальна кількість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балів – 5б., за умови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відповіді на поставлені 5 запитань.</w:t>
      </w:r>
      <w:r>
        <w:rPr>
          <w:rFonts w:ascii="Times New Roman" w:hAnsi="Times New Roman"/>
          <w:sz w:val="28"/>
          <w:szCs w:val="28"/>
          <w:lang w:val="uk-UA"/>
        </w:rPr>
        <w:t xml:space="preserve"> (5 п. по 1 б. = 5 б.) .</w:t>
      </w:r>
    </w:p>
    <w:p w:rsidR="00974CC7" w:rsidRPr="00B03DCE" w:rsidRDefault="00974CC7" w:rsidP="00B03DCE">
      <w:pPr>
        <w:pStyle w:val="ListParagraph1"/>
        <w:spacing w:after="0" w:line="360" w:lineRule="auto"/>
        <w:ind w:left="-66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B03DCE">
        <w:rPr>
          <w:rFonts w:ascii="Times New Roman" w:hAnsi="Times New Roman"/>
          <w:sz w:val="28"/>
          <w:szCs w:val="28"/>
          <w:lang w:val="uk-UA"/>
        </w:rPr>
        <w:t>Оцінюється: ґрунтовність знань, володіння термінологією,  повнота розкриття питання, логіка викладу думок, рівень володіння культурою мовлення.</w:t>
      </w:r>
    </w:p>
    <w:p w:rsidR="00974CC7" w:rsidRDefault="00974CC7" w:rsidP="0059381C">
      <w:pPr>
        <w:spacing w:after="0" w:line="240" w:lineRule="auto"/>
        <w:ind w:left="-66"/>
        <w:contextualSpacing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74CC7" w:rsidRDefault="00974CC7" w:rsidP="0059381C">
      <w:pPr>
        <w:spacing w:after="0" w:line="240" w:lineRule="auto"/>
        <w:ind w:left="-66"/>
        <w:contextualSpacing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Шкала оцінювання: національна та ЄКТС</w:t>
      </w:r>
    </w:p>
    <w:p w:rsidR="00974CC7" w:rsidRDefault="00974CC7" w:rsidP="0059381C">
      <w:pPr>
        <w:spacing w:after="0" w:line="240" w:lineRule="auto"/>
        <w:ind w:left="-66"/>
        <w:contextualSpacing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W w:w="0" w:type="auto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5"/>
        <w:gridCol w:w="1682"/>
        <w:gridCol w:w="1905"/>
        <w:gridCol w:w="2743"/>
        <w:gridCol w:w="1572"/>
      </w:tblGrid>
      <w:tr w:rsidR="00974CC7" w:rsidTr="00913273">
        <w:tc>
          <w:tcPr>
            <w:tcW w:w="1970" w:type="dxa"/>
          </w:tcPr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Оцінка в балах</w:t>
            </w:r>
          </w:p>
        </w:tc>
        <w:tc>
          <w:tcPr>
            <w:tcW w:w="1970" w:type="dxa"/>
          </w:tcPr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ECTS</w:t>
            </w:r>
          </w:p>
        </w:tc>
        <w:tc>
          <w:tcPr>
            <w:tcW w:w="1971" w:type="dxa"/>
          </w:tcPr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Визначення</w:t>
            </w:r>
          </w:p>
        </w:tc>
        <w:tc>
          <w:tcPr>
            <w:tcW w:w="2768" w:type="dxa"/>
          </w:tcPr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Екзаменаційна</w:t>
            </w:r>
          </w:p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оцінка, оцінка з диференційованого </w:t>
            </w:r>
          </w:p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заліку</w:t>
            </w:r>
          </w:p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(національна</w:t>
            </w:r>
          </w:p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шкала)</w:t>
            </w:r>
          </w:p>
        </w:tc>
        <w:tc>
          <w:tcPr>
            <w:tcW w:w="1189" w:type="dxa"/>
          </w:tcPr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Залік</w:t>
            </w:r>
          </w:p>
        </w:tc>
      </w:tr>
      <w:tr w:rsidR="00974CC7" w:rsidTr="00913273">
        <w:tc>
          <w:tcPr>
            <w:tcW w:w="1970" w:type="dxa"/>
          </w:tcPr>
          <w:p w:rsidR="00974CC7" w:rsidRDefault="00974CC7" w:rsidP="00913273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90-100</w:t>
            </w:r>
          </w:p>
        </w:tc>
        <w:tc>
          <w:tcPr>
            <w:tcW w:w="1970" w:type="dxa"/>
          </w:tcPr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1971" w:type="dxa"/>
          </w:tcPr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Відмінно</w:t>
            </w:r>
          </w:p>
        </w:tc>
        <w:tc>
          <w:tcPr>
            <w:tcW w:w="2768" w:type="dxa"/>
          </w:tcPr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Відмінно</w:t>
            </w:r>
          </w:p>
        </w:tc>
        <w:tc>
          <w:tcPr>
            <w:tcW w:w="1189" w:type="dxa"/>
            <w:vMerge w:val="restart"/>
          </w:tcPr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Зараховано</w:t>
            </w:r>
          </w:p>
        </w:tc>
      </w:tr>
      <w:tr w:rsidR="00974CC7" w:rsidTr="00913273">
        <w:tc>
          <w:tcPr>
            <w:tcW w:w="1970" w:type="dxa"/>
          </w:tcPr>
          <w:p w:rsidR="00974CC7" w:rsidRDefault="00974CC7" w:rsidP="00913273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81-89</w:t>
            </w:r>
          </w:p>
        </w:tc>
        <w:tc>
          <w:tcPr>
            <w:tcW w:w="1970" w:type="dxa"/>
          </w:tcPr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1971" w:type="dxa"/>
          </w:tcPr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Дуже добре</w:t>
            </w:r>
          </w:p>
        </w:tc>
        <w:tc>
          <w:tcPr>
            <w:tcW w:w="2768" w:type="dxa"/>
            <w:vMerge w:val="restart"/>
          </w:tcPr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Добре</w:t>
            </w:r>
          </w:p>
        </w:tc>
        <w:tc>
          <w:tcPr>
            <w:tcW w:w="0" w:type="auto"/>
            <w:vMerge/>
            <w:vAlign w:val="center"/>
          </w:tcPr>
          <w:p w:rsidR="00974CC7" w:rsidRDefault="00974CC7" w:rsidP="00913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74CC7" w:rsidTr="00913273">
        <w:tc>
          <w:tcPr>
            <w:tcW w:w="1970" w:type="dxa"/>
          </w:tcPr>
          <w:p w:rsidR="00974CC7" w:rsidRDefault="00974CC7" w:rsidP="00913273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71-80</w:t>
            </w:r>
          </w:p>
        </w:tc>
        <w:tc>
          <w:tcPr>
            <w:tcW w:w="1970" w:type="dxa"/>
          </w:tcPr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1971" w:type="dxa"/>
          </w:tcPr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Добре</w:t>
            </w:r>
          </w:p>
        </w:tc>
        <w:tc>
          <w:tcPr>
            <w:tcW w:w="0" w:type="auto"/>
            <w:vMerge/>
            <w:vAlign w:val="center"/>
          </w:tcPr>
          <w:p w:rsidR="00974CC7" w:rsidRDefault="00974CC7" w:rsidP="00913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74CC7" w:rsidRDefault="00974CC7" w:rsidP="00913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74CC7" w:rsidTr="00913273">
        <w:tc>
          <w:tcPr>
            <w:tcW w:w="1970" w:type="dxa"/>
          </w:tcPr>
          <w:p w:rsidR="00974CC7" w:rsidRDefault="00974CC7" w:rsidP="00913273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61-70</w:t>
            </w:r>
          </w:p>
        </w:tc>
        <w:tc>
          <w:tcPr>
            <w:tcW w:w="1970" w:type="dxa"/>
          </w:tcPr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1971" w:type="dxa"/>
          </w:tcPr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Задовільно</w:t>
            </w:r>
          </w:p>
        </w:tc>
        <w:tc>
          <w:tcPr>
            <w:tcW w:w="2768" w:type="dxa"/>
            <w:vMerge w:val="restart"/>
          </w:tcPr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Задовільно</w:t>
            </w:r>
          </w:p>
        </w:tc>
        <w:tc>
          <w:tcPr>
            <w:tcW w:w="0" w:type="auto"/>
            <w:vMerge/>
            <w:vAlign w:val="center"/>
          </w:tcPr>
          <w:p w:rsidR="00974CC7" w:rsidRDefault="00974CC7" w:rsidP="00913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74CC7" w:rsidTr="00913273">
        <w:tc>
          <w:tcPr>
            <w:tcW w:w="1970" w:type="dxa"/>
          </w:tcPr>
          <w:p w:rsidR="00974CC7" w:rsidRDefault="00974CC7" w:rsidP="00913273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51-60</w:t>
            </w:r>
          </w:p>
        </w:tc>
        <w:tc>
          <w:tcPr>
            <w:tcW w:w="1970" w:type="dxa"/>
          </w:tcPr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1971" w:type="dxa"/>
          </w:tcPr>
          <w:p w:rsidR="00974CC7" w:rsidRDefault="00974CC7" w:rsidP="009132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Достатньо</w:t>
            </w:r>
          </w:p>
        </w:tc>
        <w:tc>
          <w:tcPr>
            <w:tcW w:w="0" w:type="auto"/>
            <w:vMerge/>
            <w:vAlign w:val="center"/>
          </w:tcPr>
          <w:p w:rsidR="00974CC7" w:rsidRDefault="00974CC7" w:rsidP="00913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74CC7" w:rsidRDefault="00974CC7" w:rsidP="00913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974CC7" w:rsidRDefault="00974CC7" w:rsidP="0059381C">
      <w:pPr>
        <w:pStyle w:val="ListParagraph1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74CC7" w:rsidRDefault="00974CC7" w:rsidP="005938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90-100 б.</w:t>
      </w:r>
      <w:r>
        <w:rPr>
          <w:rFonts w:ascii="Times New Roman" w:hAnsi="Times New Roman"/>
          <w:sz w:val="28"/>
          <w:szCs w:val="28"/>
          <w:lang w:val="uk-UA"/>
        </w:rPr>
        <w:t xml:space="preserve"> – повно та ґрунтовно засвоїв всі теми начальної програми, вміє вільно викладати зміст всіх питань навчальної дисципліни, розуміє їх значення  для своєї професійної підготовки; виконав завдання кожної теми та модульного поточного контролю. </w:t>
      </w:r>
    </w:p>
    <w:p w:rsidR="00974CC7" w:rsidRPr="005A70A0" w:rsidRDefault="00974CC7" w:rsidP="005938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A70A0">
        <w:rPr>
          <w:rFonts w:ascii="Times New Roman" w:hAnsi="Times New Roman"/>
          <w:b/>
          <w:sz w:val="28"/>
          <w:szCs w:val="28"/>
          <w:lang w:val="uk-UA"/>
        </w:rPr>
        <w:t>81-90б.</w:t>
      </w:r>
      <w:r w:rsidRPr="005A70A0">
        <w:rPr>
          <w:rFonts w:ascii="Times New Roman" w:hAnsi="Times New Roman"/>
          <w:sz w:val="28"/>
          <w:szCs w:val="28"/>
          <w:lang w:val="uk-UA"/>
        </w:rPr>
        <w:t xml:space="preserve"> – недостатньо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0A0">
        <w:rPr>
          <w:rFonts w:ascii="Times New Roman" w:hAnsi="Times New Roman"/>
          <w:sz w:val="28"/>
          <w:szCs w:val="28"/>
          <w:lang w:val="uk-UA"/>
        </w:rPr>
        <w:t>повно та ґрунтовно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0A0">
        <w:rPr>
          <w:rFonts w:ascii="Times New Roman" w:hAnsi="Times New Roman"/>
          <w:sz w:val="28"/>
          <w:szCs w:val="28"/>
          <w:lang w:val="uk-UA"/>
        </w:rPr>
        <w:t>засвоїв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0A0">
        <w:rPr>
          <w:rFonts w:ascii="Times New Roman" w:hAnsi="Times New Roman"/>
          <w:sz w:val="28"/>
          <w:szCs w:val="28"/>
          <w:lang w:val="uk-UA"/>
        </w:rPr>
        <w:t>окремі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0A0">
        <w:rPr>
          <w:rFonts w:ascii="Times New Roman" w:hAnsi="Times New Roman"/>
          <w:sz w:val="28"/>
          <w:szCs w:val="28"/>
          <w:lang w:val="uk-UA"/>
        </w:rPr>
        <w:t>питання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0A0">
        <w:rPr>
          <w:rFonts w:ascii="Times New Roman" w:hAnsi="Times New Roman"/>
          <w:sz w:val="28"/>
          <w:szCs w:val="28"/>
          <w:lang w:val="uk-UA"/>
        </w:rPr>
        <w:t>робочої</w:t>
      </w:r>
      <w:r>
        <w:rPr>
          <w:rFonts w:ascii="Times New Roman" w:hAnsi="Times New Roman"/>
          <w:sz w:val="28"/>
          <w:szCs w:val="28"/>
          <w:lang w:val="uk-UA"/>
        </w:rPr>
        <w:t xml:space="preserve"> програми; </w:t>
      </w:r>
      <w:r w:rsidRPr="005A70A0">
        <w:rPr>
          <w:rFonts w:ascii="Times New Roman" w:hAnsi="Times New Roman"/>
          <w:sz w:val="28"/>
          <w:szCs w:val="28"/>
          <w:lang w:val="uk-UA"/>
        </w:rPr>
        <w:t>вміє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0A0">
        <w:rPr>
          <w:rFonts w:ascii="Times New Roman" w:hAnsi="Times New Roman"/>
          <w:sz w:val="28"/>
          <w:szCs w:val="28"/>
          <w:lang w:val="uk-UA"/>
        </w:rPr>
        <w:t>самостійно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0A0">
        <w:rPr>
          <w:rFonts w:ascii="Times New Roman" w:hAnsi="Times New Roman"/>
          <w:sz w:val="28"/>
          <w:szCs w:val="28"/>
          <w:lang w:val="uk-UA"/>
        </w:rPr>
        <w:t>викладати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0A0">
        <w:rPr>
          <w:rFonts w:ascii="Times New Roman" w:hAnsi="Times New Roman"/>
          <w:sz w:val="28"/>
          <w:szCs w:val="28"/>
          <w:lang w:val="uk-UA"/>
        </w:rPr>
        <w:t>зміст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0A0">
        <w:rPr>
          <w:rFonts w:ascii="Times New Roman" w:hAnsi="Times New Roman"/>
          <w:sz w:val="28"/>
          <w:szCs w:val="28"/>
          <w:lang w:val="uk-UA"/>
        </w:rPr>
        <w:t>деяких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0A0">
        <w:rPr>
          <w:rFonts w:ascii="Times New Roman" w:hAnsi="Times New Roman"/>
          <w:sz w:val="28"/>
          <w:szCs w:val="28"/>
          <w:lang w:val="uk-UA"/>
        </w:rPr>
        <w:t>питань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0A0">
        <w:rPr>
          <w:rFonts w:ascii="Times New Roman" w:hAnsi="Times New Roman"/>
          <w:sz w:val="28"/>
          <w:szCs w:val="28"/>
          <w:lang w:val="uk-UA"/>
        </w:rPr>
        <w:t>навчальної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0A0">
        <w:rPr>
          <w:rFonts w:ascii="Times New Roman" w:hAnsi="Times New Roman"/>
          <w:sz w:val="28"/>
          <w:szCs w:val="28"/>
          <w:lang w:val="uk-UA"/>
        </w:rPr>
        <w:t>дисципліни; виконав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0A0">
        <w:rPr>
          <w:rFonts w:ascii="Times New Roman" w:hAnsi="Times New Roman"/>
          <w:sz w:val="28"/>
          <w:szCs w:val="28"/>
          <w:lang w:val="uk-UA"/>
        </w:rPr>
        <w:t>завдання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0A0">
        <w:rPr>
          <w:rFonts w:ascii="Times New Roman" w:hAnsi="Times New Roman"/>
          <w:sz w:val="28"/>
          <w:szCs w:val="28"/>
          <w:lang w:val="uk-UA"/>
        </w:rPr>
        <w:t xml:space="preserve">кожної теми та модульного поточного контролю. </w:t>
      </w:r>
    </w:p>
    <w:p w:rsidR="00974CC7" w:rsidRPr="005A70A0" w:rsidRDefault="00974CC7" w:rsidP="005938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A70A0">
        <w:rPr>
          <w:rFonts w:ascii="Times New Roman" w:hAnsi="Times New Roman"/>
          <w:b/>
          <w:sz w:val="28"/>
          <w:szCs w:val="28"/>
          <w:lang w:val="uk-UA"/>
        </w:rPr>
        <w:t>71-80б.</w:t>
      </w:r>
      <w:r w:rsidRPr="005A70A0">
        <w:rPr>
          <w:rFonts w:ascii="Times New Roman" w:hAnsi="Times New Roman"/>
          <w:sz w:val="28"/>
          <w:szCs w:val="28"/>
          <w:lang w:val="uk-UA"/>
        </w:rPr>
        <w:t xml:space="preserve"> – недостатньо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0A0">
        <w:rPr>
          <w:rFonts w:ascii="Times New Roman" w:hAnsi="Times New Roman"/>
          <w:sz w:val="28"/>
          <w:szCs w:val="28"/>
          <w:lang w:val="uk-UA"/>
        </w:rPr>
        <w:t>повно та ґрунтовно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0A0">
        <w:rPr>
          <w:rFonts w:ascii="Times New Roman" w:hAnsi="Times New Roman"/>
          <w:sz w:val="28"/>
          <w:szCs w:val="28"/>
          <w:lang w:val="uk-UA"/>
        </w:rPr>
        <w:t>засвоїв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0A0">
        <w:rPr>
          <w:rFonts w:ascii="Times New Roman" w:hAnsi="Times New Roman"/>
          <w:sz w:val="28"/>
          <w:szCs w:val="28"/>
          <w:lang w:val="uk-UA"/>
        </w:rPr>
        <w:t>окремі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0A0">
        <w:rPr>
          <w:rFonts w:ascii="Times New Roman" w:hAnsi="Times New Roman"/>
          <w:sz w:val="28"/>
          <w:szCs w:val="28"/>
          <w:lang w:val="uk-UA"/>
        </w:rPr>
        <w:t>питання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0A0">
        <w:rPr>
          <w:rFonts w:ascii="Times New Roman" w:hAnsi="Times New Roman"/>
          <w:sz w:val="28"/>
          <w:szCs w:val="28"/>
          <w:lang w:val="uk-UA"/>
        </w:rPr>
        <w:t>робочої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0A0">
        <w:rPr>
          <w:rFonts w:ascii="Times New Roman" w:hAnsi="Times New Roman"/>
          <w:sz w:val="28"/>
          <w:szCs w:val="28"/>
          <w:lang w:val="uk-UA"/>
        </w:rPr>
        <w:t>програми; не вміє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0A0">
        <w:rPr>
          <w:rFonts w:ascii="Times New Roman" w:hAnsi="Times New Roman"/>
          <w:sz w:val="28"/>
          <w:szCs w:val="28"/>
          <w:lang w:val="uk-UA"/>
        </w:rPr>
        <w:t>самостійно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0A0">
        <w:rPr>
          <w:rFonts w:ascii="Times New Roman" w:hAnsi="Times New Roman"/>
          <w:sz w:val="28"/>
          <w:szCs w:val="28"/>
          <w:lang w:val="uk-UA"/>
        </w:rPr>
        <w:t>викладати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0A0">
        <w:rPr>
          <w:rFonts w:ascii="Times New Roman" w:hAnsi="Times New Roman"/>
          <w:sz w:val="28"/>
          <w:szCs w:val="28"/>
          <w:lang w:val="uk-UA"/>
        </w:rPr>
        <w:t>зміст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0A0">
        <w:rPr>
          <w:rFonts w:ascii="Times New Roman" w:hAnsi="Times New Roman"/>
          <w:sz w:val="28"/>
          <w:szCs w:val="28"/>
          <w:lang w:val="uk-UA"/>
        </w:rPr>
        <w:t>деяких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0A0">
        <w:rPr>
          <w:rFonts w:ascii="Times New Roman" w:hAnsi="Times New Roman"/>
          <w:sz w:val="28"/>
          <w:szCs w:val="28"/>
          <w:lang w:val="uk-UA"/>
        </w:rPr>
        <w:t>питань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0A0">
        <w:rPr>
          <w:rFonts w:ascii="Times New Roman" w:hAnsi="Times New Roman"/>
          <w:sz w:val="28"/>
          <w:szCs w:val="28"/>
          <w:lang w:val="uk-UA"/>
        </w:rPr>
        <w:t>навчальної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0A0">
        <w:rPr>
          <w:rFonts w:ascii="Times New Roman" w:hAnsi="Times New Roman"/>
          <w:sz w:val="28"/>
          <w:szCs w:val="28"/>
          <w:lang w:val="uk-UA"/>
        </w:rPr>
        <w:t>дисципліни; виконав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0A0">
        <w:rPr>
          <w:rFonts w:ascii="Times New Roman" w:hAnsi="Times New Roman"/>
          <w:sz w:val="28"/>
          <w:szCs w:val="28"/>
          <w:lang w:val="uk-UA"/>
        </w:rPr>
        <w:t>завдання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0A0">
        <w:rPr>
          <w:rFonts w:ascii="Times New Roman" w:hAnsi="Times New Roman"/>
          <w:sz w:val="28"/>
          <w:szCs w:val="28"/>
          <w:lang w:val="uk-UA"/>
        </w:rPr>
        <w:t>кожної теми та модульного поточного контролю.</w:t>
      </w:r>
    </w:p>
    <w:p w:rsidR="00974CC7" w:rsidRPr="005A70A0" w:rsidRDefault="00974CC7" w:rsidP="005938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A70A0">
        <w:rPr>
          <w:rFonts w:ascii="Times New Roman" w:hAnsi="Times New Roman"/>
          <w:b/>
          <w:sz w:val="28"/>
          <w:szCs w:val="28"/>
          <w:lang w:val="uk-UA"/>
        </w:rPr>
        <w:t>61-70б.</w:t>
      </w:r>
      <w:r w:rsidRPr="005A70A0">
        <w:rPr>
          <w:rFonts w:ascii="Times New Roman" w:hAnsi="Times New Roman"/>
          <w:sz w:val="28"/>
          <w:szCs w:val="28"/>
          <w:lang w:val="uk-UA"/>
        </w:rPr>
        <w:t xml:space="preserve"> – засвоїв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0A0">
        <w:rPr>
          <w:rFonts w:ascii="Times New Roman" w:hAnsi="Times New Roman"/>
          <w:sz w:val="28"/>
          <w:szCs w:val="28"/>
          <w:lang w:val="uk-UA"/>
        </w:rPr>
        <w:t>лише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0A0">
        <w:rPr>
          <w:rFonts w:ascii="Times New Roman" w:hAnsi="Times New Roman"/>
          <w:sz w:val="28"/>
          <w:szCs w:val="28"/>
          <w:lang w:val="uk-UA"/>
        </w:rPr>
        <w:t>окремі теми робочої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0A0">
        <w:rPr>
          <w:rFonts w:ascii="Times New Roman" w:hAnsi="Times New Roman"/>
          <w:sz w:val="28"/>
          <w:szCs w:val="28"/>
          <w:lang w:val="uk-UA"/>
        </w:rPr>
        <w:t>програми; не вміє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0A0">
        <w:rPr>
          <w:rFonts w:ascii="Times New Roman" w:hAnsi="Times New Roman"/>
          <w:sz w:val="28"/>
          <w:szCs w:val="28"/>
          <w:lang w:val="uk-UA"/>
        </w:rPr>
        <w:t>самостійно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0A0">
        <w:rPr>
          <w:rFonts w:ascii="Times New Roman" w:hAnsi="Times New Roman"/>
          <w:sz w:val="28"/>
          <w:szCs w:val="28"/>
          <w:lang w:val="uk-UA"/>
        </w:rPr>
        <w:t>викладати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0A0">
        <w:rPr>
          <w:rFonts w:ascii="Times New Roman" w:hAnsi="Times New Roman"/>
          <w:sz w:val="28"/>
          <w:szCs w:val="28"/>
          <w:lang w:val="uk-UA"/>
        </w:rPr>
        <w:t>зміст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0A0">
        <w:rPr>
          <w:rFonts w:ascii="Times New Roman" w:hAnsi="Times New Roman"/>
          <w:sz w:val="28"/>
          <w:szCs w:val="28"/>
          <w:lang w:val="uk-UA"/>
        </w:rPr>
        <w:t>деяких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0A0">
        <w:rPr>
          <w:rFonts w:ascii="Times New Roman" w:hAnsi="Times New Roman"/>
          <w:sz w:val="28"/>
          <w:szCs w:val="28"/>
          <w:lang w:val="uk-UA"/>
        </w:rPr>
        <w:t>питань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0A0">
        <w:rPr>
          <w:rFonts w:ascii="Times New Roman" w:hAnsi="Times New Roman"/>
          <w:sz w:val="28"/>
          <w:szCs w:val="28"/>
          <w:lang w:val="uk-UA"/>
        </w:rPr>
        <w:t>навчальної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0A0">
        <w:rPr>
          <w:rFonts w:ascii="Times New Roman" w:hAnsi="Times New Roman"/>
          <w:sz w:val="28"/>
          <w:szCs w:val="28"/>
          <w:lang w:val="uk-UA"/>
        </w:rPr>
        <w:t>дисципліни; окремі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0A0">
        <w:rPr>
          <w:rFonts w:ascii="Times New Roman" w:hAnsi="Times New Roman"/>
          <w:sz w:val="28"/>
          <w:szCs w:val="28"/>
          <w:lang w:val="uk-UA"/>
        </w:rPr>
        <w:t>завдання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0A0">
        <w:rPr>
          <w:rFonts w:ascii="Times New Roman" w:hAnsi="Times New Roman"/>
          <w:sz w:val="28"/>
          <w:szCs w:val="28"/>
          <w:lang w:val="uk-UA"/>
        </w:rPr>
        <w:t>кожної теми не виконав.</w:t>
      </w:r>
    </w:p>
    <w:p w:rsidR="00974CC7" w:rsidRPr="005A70A0" w:rsidRDefault="00974CC7" w:rsidP="005938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A70A0">
        <w:rPr>
          <w:rFonts w:ascii="Times New Roman" w:hAnsi="Times New Roman"/>
          <w:b/>
          <w:sz w:val="28"/>
          <w:szCs w:val="28"/>
          <w:lang w:val="uk-UA"/>
        </w:rPr>
        <w:t xml:space="preserve">51-60 б. </w:t>
      </w:r>
      <w:r>
        <w:rPr>
          <w:rFonts w:ascii="Times New Roman" w:hAnsi="Times New Roman"/>
          <w:b/>
          <w:sz w:val="28"/>
          <w:szCs w:val="28"/>
          <w:lang w:val="uk-UA"/>
        </w:rPr>
        <w:t>–</w:t>
      </w:r>
      <w:r w:rsidRPr="005A70A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A70A0">
        <w:rPr>
          <w:rFonts w:ascii="Times New Roman" w:hAnsi="Times New Roman"/>
          <w:sz w:val="28"/>
          <w:szCs w:val="28"/>
          <w:lang w:val="uk-UA"/>
        </w:rPr>
        <w:t>засвоїв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0A0">
        <w:rPr>
          <w:rFonts w:ascii="Times New Roman" w:hAnsi="Times New Roman"/>
          <w:sz w:val="28"/>
          <w:szCs w:val="28"/>
          <w:lang w:val="uk-UA"/>
        </w:rPr>
        <w:t>лише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0A0">
        <w:rPr>
          <w:rFonts w:ascii="Times New Roman" w:hAnsi="Times New Roman"/>
          <w:sz w:val="28"/>
          <w:szCs w:val="28"/>
          <w:lang w:val="uk-UA"/>
        </w:rPr>
        <w:t>окремі теми робочої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0A0">
        <w:rPr>
          <w:rFonts w:ascii="Times New Roman" w:hAnsi="Times New Roman"/>
          <w:sz w:val="28"/>
          <w:szCs w:val="28"/>
          <w:lang w:val="uk-UA"/>
        </w:rPr>
        <w:t>програми; не вміє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0A0">
        <w:rPr>
          <w:rFonts w:ascii="Times New Roman" w:hAnsi="Times New Roman"/>
          <w:sz w:val="28"/>
          <w:szCs w:val="28"/>
          <w:lang w:val="uk-UA"/>
        </w:rPr>
        <w:t>достатньо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0A0">
        <w:rPr>
          <w:rFonts w:ascii="Times New Roman" w:hAnsi="Times New Roman"/>
          <w:sz w:val="28"/>
          <w:szCs w:val="28"/>
          <w:lang w:val="uk-UA"/>
        </w:rPr>
        <w:t>самостійно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0A0">
        <w:rPr>
          <w:rFonts w:ascii="Times New Roman" w:hAnsi="Times New Roman"/>
          <w:sz w:val="28"/>
          <w:szCs w:val="28"/>
          <w:lang w:val="uk-UA"/>
        </w:rPr>
        <w:t>викладати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0A0">
        <w:rPr>
          <w:rFonts w:ascii="Times New Roman" w:hAnsi="Times New Roman"/>
          <w:sz w:val="28"/>
          <w:szCs w:val="28"/>
          <w:lang w:val="uk-UA"/>
        </w:rPr>
        <w:t>зміст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0A0">
        <w:rPr>
          <w:rFonts w:ascii="Times New Roman" w:hAnsi="Times New Roman"/>
          <w:sz w:val="28"/>
          <w:szCs w:val="28"/>
          <w:lang w:val="uk-UA"/>
        </w:rPr>
        <w:t>деяких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0A0">
        <w:rPr>
          <w:rFonts w:ascii="Times New Roman" w:hAnsi="Times New Roman"/>
          <w:sz w:val="28"/>
          <w:szCs w:val="28"/>
          <w:lang w:val="uk-UA"/>
        </w:rPr>
        <w:t>питань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0A0">
        <w:rPr>
          <w:rFonts w:ascii="Times New Roman" w:hAnsi="Times New Roman"/>
          <w:sz w:val="28"/>
          <w:szCs w:val="28"/>
          <w:lang w:val="uk-UA"/>
        </w:rPr>
        <w:t>навчальної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0A0">
        <w:rPr>
          <w:rFonts w:ascii="Times New Roman" w:hAnsi="Times New Roman"/>
          <w:sz w:val="28"/>
          <w:szCs w:val="28"/>
          <w:lang w:val="uk-UA"/>
        </w:rPr>
        <w:t>дисципліни; окремі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0A0">
        <w:rPr>
          <w:rFonts w:ascii="Times New Roman" w:hAnsi="Times New Roman"/>
          <w:sz w:val="28"/>
          <w:szCs w:val="28"/>
          <w:lang w:val="uk-UA"/>
        </w:rPr>
        <w:t>завдання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70A0">
        <w:rPr>
          <w:rFonts w:ascii="Times New Roman" w:hAnsi="Times New Roman"/>
          <w:sz w:val="28"/>
          <w:szCs w:val="28"/>
          <w:lang w:val="uk-UA"/>
        </w:rPr>
        <w:t>кожної теми та модульного поточного контролю не виконав.</w:t>
      </w:r>
    </w:p>
    <w:p w:rsidR="00974CC7" w:rsidRDefault="00974CC7" w:rsidP="005938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0 -50б. – </w:t>
      </w:r>
      <w:r>
        <w:rPr>
          <w:rFonts w:ascii="Times New Roman" w:hAnsi="Times New Roman"/>
          <w:sz w:val="28"/>
          <w:szCs w:val="28"/>
        </w:rPr>
        <w:t>не засвоїв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навчально</w:t>
      </w:r>
      <w:r>
        <w:rPr>
          <w:rFonts w:ascii="Times New Roman" w:hAnsi="Times New Roman"/>
          <w:sz w:val="28"/>
          <w:szCs w:val="28"/>
          <w:lang w:val="uk-UA"/>
        </w:rPr>
        <w:t xml:space="preserve">ї </w:t>
      </w:r>
      <w:r>
        <w:rPr>
          <w:rFonts w:ascii="Times New Roman" w:hAnsi="Times New Roman"/>
          <w:sz w:val="28"/>
          <w:szCs w:val="28"/>
        </w:rPr>
        <w:t>програми, не вміє 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>класти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зміст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більшості тем та основних понять, не виконав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модульного поточного контролю</w:t>
      </w:r>
    </w:p>
    <w:p w:rsidR="00974CC7" w:rsidRDefault="00974CC7" w:rsidP="0059381C">
      <w:pPr>
        <w:pStyle w:val="ListParagraph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74CC7" w:rsidRDefault="00974CC7" w:rsidP="0059381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МЕТОДИЧНЕ ЗАБЕЗПЕЧЕННЯ</w:t>
      </w:r>
    </w:p>
    <w:p w:rsidR="00974CC7" w:rsidRDefault="00974CC7" w:rsidP="0059381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Лекційні, практичні і семінарські матеріали.</w:t>
      </w:r>
    </w:p>
    <w:p w:rsidR="00974CC7" w:rsidRDefault="00974CC7" w:rsidP="0059381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Завдання  самостійної роботи.</w:t>
      </w:r>
    </w:p>
    <w:p w:rsidR="00974CC7" w:rsidRDefault="00974CC7" w:rsidP="0059381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Завдання творчо –пошукової роботи.</w:t>
      </w:r>
    </w:p>
    <w:p w:rsidR="00974CC7" w:rsidRDefault="00974CC7" w:rsidP="0059381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Матеріали діагностики і контролю навчальної діяльності студентів:</w:t>
      </w:r>
    </w:p>
    <w:p w:rsidR="00974CC7" w:rsidRDefault="00974CC7" w:rsidP="0059381C">
      <w:pPr>
        <w:shd w:val="clear" w:color="auto" w:fill="FFFFFF"/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картки бліц – опитування;</w:t>
      </w:r>
    </w:p>
    <w:p w:rsidR="00974CC7" w:rsidRDefault="00974CC7" w:rsidP="0059381C">
      <w:pPr>
        <w:shd w:val="clear" w:color="auto" w:fill="FFFFFF"/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тестові завдання для контролю знань матеріалу модулів; </w:t>
      </w:r>
    </w:p>
    <w:p w:rsidR="00974CC7" w:rsidRDefault="00974CC7" w:rsidP="0059381C">
      <w:pPr>
        <w:shd w:val="clear" w:color="auto" w:fill="FFFFFF"/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контрольні роботи.</w:t>
      </w:r>
    </w:p>
    <w:p w:rsidR="00974CC7" w:rsidRDefault="00974CC7" w:rsidP="0059381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до заліку.</w:t>
      </w:r>
    </w:p>
    <w:p w:rsidR="00974CC7" w:rsidRDefault="00974CC7" w:rsidP="0059381C">
      <w:pPr>
        <w:shd w:val="clear" w:color="auto" w:fill="FFFFFF"/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Довідкова література з основ екології.</w:t>
      </w:r>
    </w:p>
    <w:p w:rsidR="00974CC7" w:rsidRDefault="00974CC7" w:rsidP="0059381C">
      <w:pPr>
        <w:shd w:val="clear" w:color="auto" w:fill="FFFFFF"/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Таблиці, схеми з основ екології.</w:t>
      </w:r>
    </w:p>
    <w:p w:rsidR="00974CC7" w:rsidRDefault="00974CC7" w:rsidP="0059381C">
      <w:pPr>
        <w:pStyle w:val="ListParagraph1"/>
        <w:spacing w:after="0" w:line="240" w:lineRule="auto"/>
        <w:ind w:left="-426"/>
        <w:rPr>
          <w:rFonts w:ascii="Times New Roman" w:hAnsi="Times New Roman"/>
          <w:b/>
          <w:sz w:val="28"/>
          <w:szCs w:val="28"/>
          <w:lang w:val="uk-UA"/>
        </w:rPr>
      </w:pPr>
    </w:p>
    <w:p w:rsidR="00974CC7" w:rsidRDefault="00974CC7" w:rsidP="0059381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РЕОМЕНДОВАНА ЛІТЕРАТУРА</w:t>
      </w:r>
    </w:p>
    <w:p w:rsidR="00974CC7" w:rsidRDefault="00974CC7" w:rsidP="0059381C">
      <w:pPr>
        <w:spacing w:after="0" w:line="240" w:lineRule="auto"/>
        <w:ind w:left="-66"/>
        <w:contextualSpacing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Основна</w:t>
      </w:r>
    </w:p>
    <w:p w:rsidR="00974CC7" w:rsidRDefault="00974CC7" w:rsidP="0059381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1. Білявський Г. О. Основиекології: теорія та практикум / Г. О. Білявський, Л.І.Бутченко – К. : Лібра, 2004. – 368 с. </w:t>
      </w:r>
    </w:p>
    <w:p w:rsidR="00974CC7" w:rsidRDefault="00974CC7" w:rsidP="0059381C">
      <w:pPr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Допоміжна</w:t>
      </w:r>
    </w:p>
    <w:p w:rsidR="00974CC7" w:rsidRDefault="00974CC7" w:rsidP="0059381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 xml:space="preserve">. Коваленко Г. Д. Основиекології : навч. посібн. / Г. Д. Коваленко, Г. С.Попенко. – Х. : Вид. ХНЕУ, 2006. – 228 с. </w:t>
      </w:r>
    </w:p>
    <w:p w:rsidR="00974CC7" w:rsidRDefault="00974CC7" w:rsidP="0059381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>. Сафранов Т. А. Екологічніосновиприродокористування: навч. посібн. для студентіввищихнавчальнихзакладів / Т. А. Сафранов. – Львів : НовийСвіт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2004. – 248 с.</w:t>
      </w:r>
    </w:p>
    <w:p w:rsidR="00974CC7" w:rsidRDefault="00974CC7" w:rsidP="0059381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 xml:space="preserve">. Сухарев С. М. Основиекології та охоронидовкілля / С. М. Сухарев, С. Ю. Чудак, О. Ю. Сухарева. – К. : Центр навчальноїлітератури, 2006. – 394 с. </w:t>
      </w:r>
    </w:p>
    <w:p w:rsidR="00974CC7" w:rsidRDefault="00974CC7" w:rsidP="0059381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 xml:space="preserve">. Царенко О. М. Основиекології та економікаприродокористування : курс лекцій. Практикум : навч. посібн. – Суми : ВТД "Університетська книга", 2007. – 592 с. </w:t>
      </w:r>
    </w:p>
    <w:p w:rsidR="00974CC7" w:rsidRDefault="00974CC7" w:rsidP="0059381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Джигирей В. С. Основиекології та охоронанавколишнього природного середовища (Екологія та охоронаприроди) : підручник / В. С. Джигирей, В. М. Сторожук, Р. А. Яцюк. – Львів : Афіша, 2001. – 272 с. </w:t>
      </w:r>
    </w:p>
    <w:p w:rsidR="00974CC7" w:rsidRDefault="00974CC7" w:rsidP="0059381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Екологія: основи теорії і практикум / А. Ф. Потіш, В. Г. Медвідь, О. Г. Гвоздецький та ін. – Львів : Новий Світ-2000, 2004. – 296 с. </w:t>
      </w:r>
    </w:p>
    <w:p w:rsidR="00974CC7" w:rsidRDefault="00974CC7" w:rsidP="0059381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>
        <w:rPr>
          <w:rFonts w:ascii="Times New Roman" w:hAnsi="Times New Roman"/>
          <w:sz w:val="28"/>
          <w:szCs w:val="28"/>
        </w:rPr>
        <w:t xml:space="preserve">Олійник Я. Б. Основиекології : підручник / Я. Б. Олійник, П. Г. Шищенко, О. П. Гавриленко. – К. : Знання, 2012. – 558 с. </w:t>
      </w:r>
    </w:p>
    <w:p w:rsidR="00974CC7" w:rsidRDefault="00974CC7" w:rsidP="0059381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Основи екології / О. І. Бондар, І. В. Корінько, В. М. Ткач та ін. ; за ред. проф. д.ф.-м.н., академіка АН Вищої школи України О. І. Федоренко. – К. ; Х., ДЕІ-ГТІ, 2005. – 236 с. </w:t>
      </w:r>
    </w:p>
    <w:p w:rsidR="00974CC7" w:rsidRDefault="00974CC7" w:rsidP="0059381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 </w:t>
      </w:r>
      <w:r>
        <w:rPr>
          <w:rFonts w:ascii="Times New Roman" w:hAnsi="Times New Roman"/>
          <w:sz w:val="28"/>
          <w:szCs w:val="28"/>
        </w:rPr>
        <w:t xml:space="preserve">Основиекології та природокористування / В. Л. Дикань, О. Г. Дейнека, Л. О. Позднякова та ін. – Х. : ТОВ "Олант", 2002. – 384 с. </w:t>
      </w:r>
    </w:p>
    <w:p w:rsidR="00974CC7" w:rsidRDefault="00974CC7" w:rsidP="0059381C">
      <w:pPr>
        <w:pStyle w:val="ListParagraph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974CC7" w:rsidRDefault="00974CC7" w:rsidP="0059381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ІНФОРМАЦІЙНІ РЕСУРСИ</w:t>
      </w:r>
    </w:p>
    <w:p w:rsidR="00974CC7" w:rsidRDefault="00974CC7" w:rsidP="0059381C">
      <w:pPr>
        <w:spacing w:after="0" w:line="240" w:lineRule="auto"/>
        <w:ind w:left="-66"/>
        <w:contextualSpacing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74CC7" w:rsidRDefault="00974CC7" w:rsidP="0059381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БФ "Екоправо-Львів" [Електронний ресурс]. – Режим доступу : http://www.ecopravo.lviv.ua. </w:t>
      </w:r>
    </w:p>
    <w:p w:rsidR="00974CC7" w:rsidRDefault="00974CC7" w:rsidP="0059381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Веб-каталог з довкілля. – Режим доступу : </w:t>
      </w:r>
      <w:hyperlink r:id="rId5" w:history="1">
        <w:r>
          <w:rPr>
            <w:rStyle w:val="Hyperlink"/>
            <w:sz w:val="28"/>
            <w:szCs w:val="28"/>
          </w:rPr>
          <w:t>http://www.webdirectory.com/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974CC7" w:rsidRDefault="00974CC7" w:rsidP="0059381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Веб-сторінка Екологічної програми Європейської комісії. – Режим доступу : </w:t>
      </w:r>
      <w:r>
        <w:rPr>
          <w:rFonts w:ascii="Times New Roman" w:hAnsi="Times New Roman"/>
          <w:sz w:val="28"/>
          <w:szCs w:val="28"/>
        </w:rPr>
        <w:t>http</w:t>
      </w:r>
      <w:r>
        <w:rPr>
          <w:rFonts w:ascii="Times New Roman" w:hAnsi="Times New Roman"/>
          <w:sz w:val="28"/>
          <w:szCs w:val="28"/>
          <w:lang w:val="uk-UA"/>
        </w:rPr>
        <w:t>://</w:t>
      </w:r>
      <w:r>
        <w:rPr>
          <w:rFonts w:ascii="Times New Roman" w:hAnsi="Times New Roman"/>
          <w:sz w:val="28"/>
          <w:szCs w:val="28"/>
        </w:rPr>
        <w:t>www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>europa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>eu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>int</w:t>
      </w:r>
      <w:r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</w:rPr>
        <w:t>comm</w:t>
      </w:r>
      <w:r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</w:rPr>
        <w:t>dgs</w:t>
      </w:r>
      <w:r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</w:rPr>
        <w:t>environment</w:t>
      </w:r>
      <w:r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</w:rPr>
        <w:t>indexen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>htm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74CC7" w:rsidRDefault="00974CC7" w:rsidP="0059381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Еко-бюлетень / РЕЦ-КИЇВ [Електронний ресурс]. – Режим доступу : http://www.rec-kyiv.org.ua. </w:t>
      </w:r>
    </w:p>
    <w:p w:rsidR="00974CC7" w:rsidRDefault="00974CC7" w:rsidP="0059381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ЕкологічністорінкиУкраїни [Електронний ресурс]. – Режим доступу : </w:t>
      </w:r>
      <w:hyperlink r:id="rId6" w:history="1">
        <w:r>
          <w:rPr>
            <w:rStyle w:val="Hyperlink"/>
            <w:sz w:val="28"/>
            <w:szCs w:val="28"/>
          </w:rPr>
          <w:t>http://www.nature.org.ua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974CC7" w:rsidRDefault="00974CC7" w:rsidP="0059381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Еколого-культурний центр "Бахмат". – Режим доступу : http://www.bakhmat.org. Засібпошукуінформації про довкілля. – Режим доступу : http://www.isleuth.com/envi.html. </w:t>
      </w:r>
    </w:p>
    <w:p w:rsidR="00974CC7" w:rsidRDefault="00974CC7" w:rsidP="0059381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Інформація з екології [Електронний ресурс]. – Режим доступу : </w:t>
      </w:r>
      <w:hyperlink r:id="rId7" w:history="1">
        <w:r>
          <w:rPr>
            <w:rStyle w:val="Hyperlink"/>
            <w:sz w:val="28"/>
            <w:szCs w:val="28"/>
          </w:rPr>
          <w:t>http://www.emfund.com.ua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974CC7" w:rsidRDefault="00974CC7" w:rsidP="0059381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Каталог сайтов о природных ресурсах и экологии. – Режим доступа :http://www.list.priroda.ru.</w:t>
      </w:r>
    </w:p>
    <w:p w:rsidR="00974CC7" w:rsidRDefault="00974CC7" w:rsidP="0059381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Каталог Українських </w:t>
      </w:r>
      <w:r>
        <w:rPr>
          <w:rFonts w:ascii="Times New Roman" w:hAnsi="Times New Roman"/>
          <w:sz w:val="28"/>
          <w:szCs w:val="28"/>
        </w:rPr>
        <w:t>Web</w:t>
      </w:r>
      <w:r>
        <w:rPr>
          <w:rFonts w:ascii="Times New Roman" w:hAnsi="Times New Roman"/>
          <w:sz w:val="28"/>
          <w:szCs w:val="28"/>
          <w:lang w:val="uk-UA"/>
        </w:rPr>
        <w:t xml:space="preserve">-ресурсів з екології. – Режим доступу : </w:t>
      </w:r>
      <w:hyperlink r:id="rId8" w:history="1">
        <w:r>
          <w:rPr>
            <w:rStyle w:val="Hyperlink"/>
            <w:sz w:val="28"/>
            <w:szCs w:val="28"/>
          </w:rPr>
          <w:t>http</w:t>
        </w:r>
        <w:r>
          <w:rPr>
            <w:rStyle w:val="Hyperlink"/>
            <w:sz w:val="28"/>
            <w:szCs w:val="28"/>
            <w:lang w:val="uk-UA"/>
          </w:rPr>
          <w:t>://</w:t>
        </w:r>
        <w:r>
          <w:rPr>
            <w:rStyle w:val="Hyperlink"/>
            <w:sz w:val="28"/>
            <w:szCs w:val="28"/>
          </w:rPr>
          <w:t>catalog</w:t>
        </w:r>
        <w:r>
          <w:rPr>
            <w:rStyle w:val="Hyperlink"/>
            <w:sz w:val="28"/>
            <w:szCs w:val="28"/>
            <w:lang w:val="uk-UA"/>
          </w:rPr>
          <w:t>.</w:t>
        </w:r>
        <w:r>
          <w:rPr>
            <w:rStyle w:val="Hyperlink"/>
            <w:sz w:val="28"/>
            <w:szCs w:val="28"/>
          </w:rPr>
          <w:t>uintei</w:t>
        </w:r>
        <w:r>
          <w:rPr>
            <w:rStyle w:val="Hyperlink"/>
            <w:sz w:val="28"/>
            <w:szCs w:val="28"/>
            <w:lang w:val="uk-UA"/>
          </w:rPr>
          <w:t>.</w:t>
        </w:r>
        <w:r>
          <w:rPr>
            <w:rStyle w:val="Hyperlink"/>
            <w:sz w:val="28"/>
            <w:szCs w:val="28"/>
          </w:rPr>
          <w:t>kiev</w:t>
        </w:r>
        <w:r>
          <w:rPr>
            <w:rStyle w:val="Hyperlink"/>
            <w:sz w:val="28"/>
            <w:szCs w:val="28"/>
            <w:lang w:val="uk-UA"/>
          </w:rPr>
          <w:t>.</w:t>
        </w:r>
        <w:r>
          <w:rPr>
            <w:rStyle w:val="Hyperlink"/>
            <w:sz w:val="28"/>
            <w:szCs w:val="28"/>
          </w:rPr>
          <w:t>ua</w:t>
        </w:r>
        <w:r>
          <w:rPr>
            <w:rStyle w:val="Hyperlink"/>
            <w:sz w:val="28"/>
            <w:szCs w:val="28"/>
            <w:lang w:val="uk-UA"/>
          </w:rPr>
          <w:t>/</w:t>
        </w:r>
        <w:r>
          <w:rPr>
            <w:rStyle w:val="Hyperlink"/>
            <w:sz w:val="28"/>
            <w:szCs w:val="28"/>
          </w:rPr>
          <w:t>index</w:t>
        </w:r>
        <w:r>
          <w:rPr>
            <w:rStyle w:val="Hyperlink"/>
            <w:sz w:val="28"/>
            <w:szCs w:val="28"/>
            <w:lang w:val="uk-UA"/>
          </w:rPr>
          <w:t>.</w:t>
        </w:r>
        <w:r>
          <w:rPr>
            <w:rStyle w:val="Hyperlink"/>
            <w:sz w:val="28"/>
            <w:szCs w:val="28"/>
          </w:rPr>
          <w:t>php</w:t>
        </w:r>
      </w:hyperlink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74CC7" w:rsidRDefault="00974CC7" w:rsidP="0059381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Коаліція українських екологічних неурядових організацій "Альтер-Еко". – Режим доступу : </w:t>
      </w:r>
      <w:hyperlink r:id="rId9" w:history="1">
        <w:r>
          <w:rPr>
            <w:rStyle w:val="Hyperlink"/>
            <w:sz w:val="28"/>
            <w:szCs w:val="28"/>
          </w:rPr>
          <w:t>http</w:t>
        </w:r>
        <w:r>
          <w:rPr>
            <w:rStyle w:val="Hyperlink"/>
            <w:sz w:val="28"/>
            <w:szCs w:val="28"/>
            <w:lang w:val="uk-UA"/>
          </w:rPr>
          <w:t>://</w:t>
        </w:r>
        <w:r>
          <w:rPr>
            <w:rStyle w:val="Hyperlink"/>
            <w:sz w:val="28"/>
            <w:szCs w:val="28"/>
          </w:rPr>
          <w:t>www</w:t>
        </w:r>
        <w:r>
          <w:rPr>
            <w:rStyle w:val="Hyperlink"/>
            <w:sz w:val="28"/>
            <w:szCs w:val="28"/>
            <w:lang w:val="uk-UA"/>
          </w:rPr>
          <w:t>.</w:t>
        </w:r>
        <w:r>
          <w:rPr>
            <w:rStyle w:val="Hyperlink"/>
            <w:sz w:val="28"/>
            <w:szCs w:val="28"/>
          </w:rPr>
          <w:t>alter</w:t>
        </w:r>
        <w:r>
          <w:rPr>
            <w:rStyle w:val="Hyperlink"/>
            <w:sz w:val="28"/>
            <w:szCs w:val="28"/>
            <w:lang w:val="uk-UA"/>
          </w:rPr>
          <w:t>-</w:t>
        </w:r>
        <w:r>
          <w:rPr>
            <w:rStyle w:val="Hyperlink"/>
            <w:sz w:val="28"/>
            <w:szCs w:val="28"/>
          </w:rPr>
          <w:t>eco</w:t>
        </w:r>
        <w:r>
          <w:rPr>
            <w:rStyle w:val="Hyperlink"/>
            <w:sz w:val="28"/>
            <w:szCs w:val="28"/>
            <w:lang w:val="uk-UA"/>
          </w:rPr>
          <w:t>.</w:t>
        </w:r>
        <w:r>
          <w:rPr>
            <w:rStyle w:val="Hyperlink"/>
            <w:sz w:val="28"/>
            <w:szCs w:val="28"/>
          </w:rPr>
          <w:t>org</w:t>
        </w:r>
        <w:r>
          <w:rPr>
            <w:rStyle w:val="Hyperlink"/>
            <w:sz w:val="28"/>
            <w:szCs w:val="28"/>
            <w:lang w:val="uk-UA"/>
          </w:rPr>
          <w:t>.</w:t>
        </w:r>
        <w:r>
          <w:rPr>
            <w:rStyle w:val="Hyperlink"/>
            <w:sz w:val="28"/>
            <w:szCs w:val="28"/>
          </w:rPr>
          <w:t>ua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74CC7" w:rsidRDefault="00974CC7" w:rsidP="0059381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Колекціяпосилань на екологічнісайти. – Режим доступу : </w:t>
      </w:r>
      <w:hyperlink r:id="rId10" w:history="1">
        <w:r>
          <w:rPr>
            <w:rStyle w:val="Hyperlink"/>
            <w:sz w:val="28"/>
            <w:szCs w:val="28"/>
          </w:rPr>
          <w:t>http://www.ceroi.net/index.htm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974CC7" w:rsidRDefault="00974CC7" w:rsidP="0059381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Міжнароднийсуспільнийрух "Екологіялюдини". – Режим доступу : http://www.ecochel.msk.ru. </w:t>
      </w:r>
    </w:p>
    <w:p w:rsidR="00974CC7" w:rsidRDefault="00974CC7" w:rsidP="0059381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Міністерство України з питань надзвичайних ситуацій та в справах захисту населення від наслідків Чорнобильської катастрофи. – Режим доступу : </w:t>
      </w:r>
      <w:r>
        <w:rPr>
          <w:rFonts w:ascii="Times New Roman" w:hAnsi="Times New Roman"/>
          <w:sz w:val="28"/>
          <w:szCs w:val="28"/>
        </w:rPr>
        <w:t>http</w:t>
      </w:r>
      <w:r>
        <w:rPr>
          <w:rFonts w:ascii="Times New Roman" w:hAnsi="Times New Roman"/>
          <w:sz w:val="28"/>
          <w:szCs w:val="28"/>
          <w:lang w:val="uk-UA"/>
        </w:rPr>
        <w:t>://</w:t>
      </w:r>
      <w:r>
        <w:rPr>
          <w:rFonts w:ascii="Times New Roman" w:hAnsi="Times New Roman"/>
          <w:sz w:val="28"/>
          <w:szCs w:val="28"/>
        </w:rPr>
        <w:t>www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>mns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>gov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>ua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74CC7" w:rsidRDefault="00974CC7" w:rsidP="0059381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Міністерство України з питань надзвичайних ситуацій та у справах захисту населення від наслідків Чорнобильської катастрофи. </w:t>
      </w:r>
      <w:r>
        <w:rPr>
          <w:rFonts w:ascii="Times New Roman" w:hAnsi="Times New Roman"/>
          <w:sz w:val="28"/>
          <w:szCs w:val="28"/>
        </w:rPr>
        <w:t xml:space="preserve">Державний департамент – Адмiнiстрацiязонивідчуження i зониобов’язковоговідселення. – Режим доступу : http://www.ic-chernobyl.kiev.ua. </w:t>
      </w:r>
    </w:p>
    <w:p w:rsidR="00974CC7" w:rsidRDefault="00974CC7" w:rsidP="0059381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Офіційний сайт Міністерстваекології і природнихресурсівУкраїни. – Режим доступу : http://www.menr.gov.ua. </w:t>
      </w:r>
    </w:p>
    <w:p w:rsidR="00974CC7" w:rsidRDefault="00974CC7" w:rsidP="0059381C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Щоденникпланети. – Режим доступу : http://www.phschool.com /sf/planetdiary/ .</w:t>
      </w:r>
    </w:p>
    <w:p w:rsidR="00974CC7" w:rsidRDefault="00974CC7" w:rsidP="0059381C">
      <w:pPr>
        <w:pStyle w:val="ListParagraph1"/>
        <w:spacing w:after="0" w:line="240" w:lineRule="auto"/>
        <w:ind w:left="-66"/>
        <w:rPr>
          <w:rFonts w:ascii="Times New Roman" w:hAnsi="Times New Roman"/>
          <w:b/>
          <w:sz w:val="28"/>
          <w:szCs w:val="28"/>
          <w:lang w:val="uk-UA"/>
        </w:rPr>
      </w:pPr>
    </w:p>
    <w:p w:rsidR="00974CC7" w:rsidRDefault="00974CC7" w:rsidP="0059381C">
      <w:pPr>
        <w:rPr>
          <w:lang w:val="uk-UA"/>
        </w:rPr>
      </w:pPr>
    </w:p>
    <w:p w:rsidR="00974CC7" w:rsidRDefault="00974CC7" w:rsidP="0059381C">
      <w:pPr>
        <w:rPr>
          <w:lang w:val="uk-UA"/>
        </w:rPr>
      </w:pPr>
    </w:p>
    <w:p w:rsidR="00974CC7" w:rsidRPr="00FB25BE" w:rsidRDefault="00974CC7" w:rsidP="0059381C">
      <w:pPr>
        <w:rPr>
          <w:lang w:val="uk-UA"/>
        </w:rPr>
      </w:pPr>
    </w:p>
    <w:p w:rsidR="00974CC7" w:rsidRDefault="00974CC7">
      <w:bookmarkStart w:id="0" w:name="_GoBack"/>
      <w:bookmarkEnd w:id="0"/>
    </w:p>
    <w:sectPr w:rsidR="00974CC7" w:rsidSect="00480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3305"/>
    <w:multiLevelType w:val="hybridMultilevel"/>
    <w:tmpl w:val="2F82F762"/>
    <w:lvl w:ilvl="0" w:tplc="156AF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376670"/>
    <w:multiLevelType w:val="hybridMultilevel"/>
    <w:tmpl w:val="593491A8"/>
    <w:lvl w:ilvl="0" w:tplc="7396D5A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654"/>
        </w:tabs>
        <w:ind w:left="65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F602D4F"/>
    <w:multiLevelType w:val="hybridMultilevel"/>
    <w:tmpl w:val="C19CF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940"/>
    <w:rsid w:val="000467E0"/>
    <w:rsid w:val="001059BB"/>
    <w:rsid w:val="0047036A"/>
    <w:rsid w:val="00480DA9"/>
    <w:rsid w:val="004A557E"/>
    <w:rsid w:val="004B4D3C"/>
    <w:rsid w:val="0059381C"/>
    <w:rsid w:val="005A70A0"/>
    <w:rsid w:val="005C2AF3"/>
    <w:rsid w:val="005C4C8C"/>
    <w:rsid w:val="00651874"/>
    <w:rsid w:val="00886940"/>
    <w:rsid w:val="00913273"/>
    <w:rsid w:val="009740DA"/>
    <w:rsid w:val="00974CC7"/>
    <w:rsid w:val="009B1317"/>
    <w:rsid w:val="00A4054C"/>
    <w:rsid w:val="00AB4E87"/>
    <w:rsid w:val="00B03DCE"/>
    <w:rsid w:val="00C41242"/>
    <w:rsid w:val="00D0467F"/>
    <w:rsid w:val="00DB26A2"/>
    <w:rsid w:val="00DC1179"/>
    <w:rsid w:val="00DF0C63"/>
    <w:rsid w:val="00F82E87"/>
    <w:rsid w:val="00FB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81C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9381C"/>
    <w:rPr>
      <w:rFonts w:ascii="Times New Roman" w:hAnsi="Times New Roman" w:cs="Times New Roman"/>
      <w:color w:val="0000FF"/>
      <w:u w:val="single"/>
    </w:rPr>
  </w:style>
  <w:style w:type="character" w:customStyle="1" w:styleId="BodyText2Char">
    <w:name w:val="Body Text 2 Char"/>
    <w:link w:val="BodyText2"/>
    <w:uiPriority w:val="99"/>
    <w:locked/>
    <w:rsid w:val="0059381C"/>
    <w:rPr>
      <w:rFonts w:ascii="Calibri" w:hAnsi="Calibri"/>
      <w:sz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59381C"/>
    <w:pPr>
      <w:spacing w:after="120" w:line="480" w:lineRule="auto"/>
    </w:pPr>
    <w:rPr>
      <w:sz w:val="24"/>
      <w:szCs w:val="20"/>
      <w:lang w:eastAsia="ru-RU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Pr>
      <w:rFonts w:eastAsia="Times New Roman" w:cs="Times New Roman"/>
      <w:lang w:eastAsia="en-US"/>
    </w:rPr>
  </w:style>
  <w:style w:type="character" w:customStyle="1" w:styleId="21">
    <w:name w:val="Основной текст 2 Знак1"/>
    <w:basedOn w:val="DefaultParagraphFont"/>
    <w:uiPriority w:val="99"/>
    <w:semiHidden/>
    <w:rsid w:val="0059381C"/>
    <w:rPr>
      <w:rFonts w:ascii="Calibri" w:hAnsi="Calibri" w:cs="Times New Roman"/>
    </w:rPr>
  </w:style>
  <w:style w:type="paragraph" w:customStyle="1" w:styleId="ListParagraph1">
    <w:name w:val="List Paragraph1"/>
    <w:basedOn w:val="Normal"/>
    <w:uiPriority w:val="99"/>
    <w:rsid w:val="0059381C"/>
    <w:pPr>
      <w:ind w:left="720"/>
      <w:contextualSpacing/>
    </w:pPr>
  </w:style>
  <w:style w:type="paragraph" w:customStyle="1" w:styleId="1">
    <w:name w:val="Обычный1"/>
    <w:uiPriority w:val="99"/>
    <w:rsid w:val="0059381C"/>
    <w:pPr>
      <w:widowControl w:val="0"/>
      <w:suppressAutoHyphens/>
      <w:spacing w:line="300" w:lineRule="auto"/>
      <w:ind w:firstLine="340"/>
      <w:jc w:val="both"/>
    </w:pPr>
    <w:rPr>
      <w:rFonts w:ascii="Times New Roman" w:hAnsi="Times New Roman"/>
      <w:sz w:val="24"/>
      <w:szCs w:val="20"/>
      <w:lang w:val="uk-UA" w:eastAsia="ar-SA"/>
    </w:rPr>
  </w:style>
  <w:style w:type="paragraph" w:styleId="ListParagraph">
    <w:name w:val="List Paragraph"/>
    <w:basedOn w:val="Normal"/>
    <w:uiPriority w:val="99"/>
    <w:qFormat/>
    <w:rsid w:val="0059381C"/>
    <w:pPr>
      <w:ind w:left="720"/>
      <w:contextualSpacing/>
    </w:pPr>
    <w:rPr>
      <w:rFonts w:eastAsia="Calibri"/>
    </w:rPr>
  </w:style>
  <w:style w:type="paragraph" w:customStyle="1" w:styleId="paragraph">
    <w:name w:val="paragraph"/>
    <w:basedOn w:val="Normal"/>
    <w:uiPriority w:val="99"/>
    <w:rsid w:val="0059381C"/>
    <w:pPr>
      <w:spacing w:after="294" w:line="240" w:lineRule="auto"/>
      <w:ind w:firstLine="73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NormalWeb1">
    <w:name w:val="Normal (Web)1"/>
    <w:basedOn w:val="Normal"/>
    <w:uiPriority w:val="99"/>
    <w:rsid w:val="0059381C"/>
    <w:pPr>
      <w:widowControl w:val="0"/>
      <w:suppressAutoHyphens/>
      <w:spacing w:before="100" w:after="100" w:line="240" w:lineRule="auto"/>
    </w:pPr>
    <w:rPr>
      <w:rFonts w:ascii="Times New Roman" w:eastAsia="Arial Unicode MS" w:hAnsi="Times New Roman" w:cs="Arial Unicode MS"/>
      <w:kern w:val="2"/>
      <w:sz w:val="24"/>
      <w:szCs w:val="2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uintei.kiev.ua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mfund.com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ure.org.u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ebdirectory.com/" TargetMode="External"/><Relationship Id="rId10" Type="http://schemas.openxmlformats.org/officeDocument/2006/relationships/hyperlink" Target="http://www.ceroi.net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ter-eco.org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296</TotalTime>
  <Pages>12</Pages>
  <Words>2998</Words>
  <Characters>17092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Тарас</cp:lastModifiedBy>
  <cp:revision>5</cp:revision>
  <dcterms:created xsi:type="dcterms:W3CDTF">2018-06-04T10:16:00Z</dcterms:created>
  <dcterms:modified xsi:type="dcterms:W3CDTF">2018-06-05T10:12:00Z</dcterms:modified>
</cp:coreProperties>
</file>